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BA2EE3">
            <w:pPr>
              <w:pStyle w:val="Titre2"/>
              <w:outlineLvl w:val="1"/>
            </w:pPr>
            <w:r w:rsidRPr="00BA2EE3">
              <w:rPr>
                <w:sz w:val="24"/>
              </w:rPr>
              <w:t xml:space="preserve">Axe </w:t>
            </w:r>
            <w:r w:rsidR="005A3AB3" w:rsidRPr="00BA2EE3">
              <w:rPr>
                <w:sz w:val="24"/>
              </w:rPr>
              <w:t>disciple</w:t>
            </w:r>
            <w:r w:rsidR="00BD7E3E" w:rsidRPr="00BA2EE3">
              <w:rPr>
                <w:sz w:val="24"/>
              </w:rPr>
              <w:t> </w:t>
            </w:r>
            <w:r w:rsidR="00BA2EE3">
              <w:rPr>
                <w:sz w:val="24"/>
              </w:rPr>
              <w:t>-</w:t>
            </w:r>
            <w:r w:rsidR="00BD7E3E" w:rsidRPr="00BA2EE3">
              <w:rPr>
                <w:sz w:val="24"/>
              </w:rPr>
              <w:t xml:space="preserve"> D</w:t>
            </w:r>
            <w:r w:rsidR="0076770F" w:rsidRPr="00BA2EE3">
              <w:rPr>
                <w:sz w:val="24"/>
              </w:rPr>
              <w:t>imension « </w:t>
            </w:r>
            <w:r w:rsidR="005A3AB3" w:rsidRPr="00BA2EE3">
              <w:rPr>
                <w:sz w:val="24"/>
              </w:rPr>
              <w:t>de vocation personnelle »</w:t>
            </w:r>
            <w:r w:rsidR="00BA2EE3">
              <w:rPr>
                <w:sz w:val="24"/>
              </w:rPr>
              <w:t xml:space="preserve"> - </w:t>
            </w:r>
            <w:r w:rsidR="005A3AB3" w:rsidRPr="00BA2EE3">
              <w:rPr>
                <w:sz w:val="24"/>
              </w:rPr>
              <w:t>Agir</w:t>
            </w:r>
          </w:p>
        </w:tc>
      </w:tr>
    </w:tbl>
    <w:p w:rsidR="00BD7E3E" w:rsidRDefault="005A3AB3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S’</w:t>
      </w:r>
      <w:r w:rsidR="00BA2EE3">
        <w:rPr>
          <w:rFonts w:cstheme="minorHAnsi"/>
          <w:szCs w:val="32"/>
        </w:rPr>
        <w:t>exercer</w:t>
      </w:r>
      <w:r>
        <w:rPr>
          <w:rFonts w:cstheme="minorHAnsi"/>
          <w:szCs w:val="32"/>
        </w:rPr>
        <w:t xml:space="preserve"> à la prière</w:t>
      </w:r>
    </w:p>
    <w:p w:rsidR="00BA2EE3" w:rsidRDefault="00BA2EE3" w:rsidP="005A3AB3">
      <w:pPr>
        <w:jc w:val="center"/>
        <w:rPr>
          <w:color w:val="0070C0"/>
        </w:rPr>
      </w:pPr>
    </w:p>
    <w:p w:rsidR="005A3AB3" w:rsidRPr="005A3AB3" w:rsidRDefault="005A3AB3" w:rsidP="005A3AB3">
      <w:pPr>
        <w:jc w:val="center"/>
        <w:rPr>
          <w:color w:val="0070C0"/>
        </w:rPr>
      </w:pPr>
      <w:r w:rsidRPr="005A3AB3">
        <w:rPr>
          <w:color w:val="0070C0"/>
        </w:rPr>
        <w:t>« L’oraison n’est rien d’autre, qu’un commerce d’amitié fréquent et intime, avec Celui dont nous savons qu’ils nous aime » </w:t>
      </w:r>
      <w:r w:rsidR="00202D45">
        <w:rPr>
          <w:color w:val="0070C0"/>
        </w:rPr>
        <w:t>-</w:t>
      </w:r>
      <w:bookmarkStart w:id="0" w:name="_GoBack"/>
      <w:bookmarkEnd w:id="0"/>
      <w:r w:rsidRPr="005A3AB3">
        <w:rPr>
          <w:color w:val="0070C0"/>
        </w:rPr>
        <w:t xml:space="preserve"> Thérèse d’Avila.</w:t>
      </w:r>
    </w:p>
    <w:p w:rsidR="00BD7E3E" w:rsidRDefault="00BD7E3E" w:rsidP="00BD7E3E">
      <w:pPr>
        <w:jc w:val="center"/>
      </w:pPr>
    </w:p>
    <w:p w:rsidR="005A3AB3" w:rsidRDefault="005A3AB3" w:rsidP="005A3AB3">
      <w:pPr>
        <w:rPr>
          <w:b/>
        </w:rPr>
      </w:pPr>
    </w:p>
    <w:p w:rsidR="001B61BB" w:rsidRPr="00417942" w:rsidRDefault="00BA2EE3" w:rsidP="00202D45">
      <w:pPr>
        <w:spacing w:line="280" w:lineRule="exact"/>
        <w:jc w:val="both"/>
      </w:pPr>
      <w:r>
        <w:rPr>
          <w:b/>
        </w:rPr>
        <w:t>Visée</w:t>
      </w:r>
      <w:r w:rsidR="005A3AB3">
        <w:rPr>
          <w:b/>
        </w:rPr>
        <w:t xml:space="preserve"> : </w:t>
      </w:r>
      <w:r w:rsidR="006129B0">
        <w:t>S</w:t>
      </w:r>
      <w:r>
        <w:t>e rendre disponible à C</w:t>
      </w:r>
      <w:r w:rsidR="001B61BB">
        <w:t>elui qui nous aime en prenant un</w:t>
      </w:r>
      <w:r w:rsidR="007E19FF">
        <w:t xml:space="preserve"> temps quotidien de prière. </w:t>
      </w:r>
      <w:r w:rsidR="006129B0">
        <w:t>S’aider mutuellement dans la fidélité à la prière.</w:t>
      </w:r>
    </w:p>
    <w:p w:rsidR="001B61BB" w:rsidRDefault="001B61BB" w:rsidP="00202D45">
      <w:pPr>
        <w:spacing w:line="280" w:lineRule="exact"/>
        <w:jc w:val="both"/>
      </w:pPr>
    </w:p>
    <w:p w:rsidR="001B61BB" w:rsidRDefault="001B61BB" w:rsidP="00202D45">
      <w:pPr>
        <w:spacing w:line="280" w:lineRule="exact"/>
        <w:jc w:val="both"/>
      </w:pPr>
      <w:r>
        <w:t xml:space="preserve">La CL décide </w:t>
      </w:r>
      <w:r w:rsidR="00202D45">
        <w:t>d’une période</w:t>
      </w:r>
      <w:r>
        <w:t xml:space="preserve"> </w:t>
      </w:r>
      <w:r w:rsidR="00202D45">
        <w:t xml:space="preserve">- </w:t>
      </w:r>
      <w:r>
        <w:t xml:space="preserve">entre deux réunions </w:t>
      </w:r>
      <w:r w:rsidR="00202D45">
        <w:t xml:space="preserve">- </w:t>
      </w:r>
      <w:r>
        <w:t xml:space="preserve">où </w:t>
      </w:r>
      <w:r w:rsidR="00202D45">
        <w:t>chacun</w:t>
      </w:r>
      <w:r>
        <w:t xml:space="preserve"> est invité à prendre un temps quotidien avec la Parole (prendre le texte du jour ou celui du dimanche ou encore un ensemble de passages d’Evangile proposés par l’accompagnateur).</w:t>
      </w:r>
    </w:p>
    <w:p w:rsidR="006129B0" w:rsidRDefault="006129B0" w:rsidP="00202D45">
      <w:pPr>
        <w:spacing w:line="280" w:lineRule="exact"/>
        <w:jc w:val="both"/>
      </w:pPr>
    </w:p>
    <w:p w:rsidR="001B61BB" w:rsidRDefault="001B61BB" w:rsidP="00202D45">
      <w:pPr>
        <w:spacing w:line="280" w:lineRule="exact"/>
        <w:jc w:val="both"/>
      </w:pPr>
      <w:r>
        <w:t>Quelques points d’attention :</w:t>
      </w:r>
    </w:p>
    <w:p w:rsidR="005A3AB3" w:rsidRDefault="001B61BB" w:rsidP="00202D45">
      <w:pPr>
        <w:pStyle w:val="Paragraphedeliste"/>
        <w:numPr>
          <w:ilvl w:val="0"/>
          <w:numId w:val="4"/>
        </w:numPr>
        <w:spacing w:line="280" w:lineRule="exact"/>
        <w:jc w:val="both"/>
      </w:pPr>
      <w:r w:rsidRPr="001B61BB">
        <w:t>Le silence</w:t>
      </w:r>
      <w:r>
        <w:t> : silence matériel, rupture avec le milieu ordinaire</w:t>
      </w:r>
    </w:p>
    <w:p w:rsidR="001B61BB" w:rsidRDefault="001B61BB" w:rsidP="00202D45">
      <w:pPr>
        <w:pStyle w:val="Paragraphedeliste"/>
        <w:numPr>
          <w:ilvl w:val="0"/>
          <w:numId w:val="4"/>
        </w:numPr>
        <w:spacing w:line="280" w:lineRule="exact"/>
        <w:jc w:val="both"/>
      </w:pPr>
      <w:r>
        <w:t>Le corps en repos, une icône pour fixer le regard,…</w:t>
      </w:r>
    </w:p>
    <w:p w:rsidR="001B61BB" w:rsidRDefault="001B61BB" w:rsidP="00202D45">
      <w:pPr>
        <w:pStyle w:val="Paragraphedeliste"/>
        <w:numPr>
          <w:ilvl w:val="0"/>
          <w:numId w:val="4"/>
        </w:numPr>
        <w:spacing w:line="280" w:lineRule="exact"/>
        <w:jc w:val="both"/>
      </w:pPr>
      <w:r>
        <w:t>La prière de la Parole : veiller à ne pas multiplier les idées en passant de l’une à l’autre… se laisser simplifier</w:t>
      </w:r>
    </w:p>
    <w:p w:rsidR="00492E47" w:rsidRDefault="00492E47" w:rsidP="00202D45">
      <w:pPr>
        <w:pStyle w:val="Paragraphedeliste"/>
        <w:numPr>
          <w:ilvl w:val="0"/>
          <w:numId w:val="4"/>
        </w:numPr>
        <w:spacing w:line="280" w:lineRule="exact"/>
        <w:jc w:val="both"/>
      </w:pPr>
      <w:r>
        <w:t>Et … mise en présence, demande de grâce, colloque.</w:t>
      </w:r>
    </w:p>
    <w:p w:rsidR="006129B0" w:rsidRDefault="006129B0" w:rsidP="00202D45">
      <w:pPr>
        <w:spacing w:line="280" w:lineRule="exact"/>
        <w:jc w:val="both"/>
      </w:pPr>
    </w:p>
    <w:p w:rsidR="00492E47" w:rsidRPr="001B61BB" w:rsidRDefault="00492E47" w:rsidP="00202D45">
      <w:pPr>
        <w:spacing w:line="280" w:lineRule="exact"/>
        <w:jc w:val="both"/>
      </w:pPr>
      <w:r>
        <w:t>Dans le cadre de cet exercice communaut</w:t>
      </w:r>
      <w:r w:rsidR="00F41AA1">
        <w:t xml:space="preserve">aire, prendre le temps de noter quotidiennement </w:t>
      </w:r>
      <w:r>
        <w:t>quelques phrases sur les fruits de la prière ou au contraire sur les difficultés rencontrées.</w:t>
      </w:r>
    </w:p>
    <w:p w:rsidR="001B61BB" w:rsidRDefault="001B61BB" w:rsidP="00202D45">
      <w:pPr>
        <w:spacing w:line="280" w:lineRule="exact"/>
        <w:jc w:val="both"/>
        <w:rPr>
          <w:b/>
        </w:rPr>
      </w:pPr>
    </w:p>
    <w:p w:rsidR="006129B0" w:rsidRDefault="005A3AB3" w:rsidP="00202D45">
      <w:pPr>
        <w:spacing w:line="280" w:lineRule="exact"/>
        <w:jc w:val="both"/>
        <w:rPr>
          <w:b/>
        </w:rPr>
      </w:pPr>
      <w:r>
        <w:rPr>
          <w:b/>
        </w:rPr>
        <w:t xml:space="preserve">Pour préparer </w:t>
      </w:r>
      <w:r w:rsidR="006129B0">
        <w:rPr>
          <w:b/>
        </w:rPr>
        <w:t>mon partage</w:t>
      </w:r>
      <w:r w:rsidR="00202D45">
        <w:rPr>
          <w:b/>
        </w:rPr>
        <w:t> :</w:t>
      </w:r>
    </w:p>
    <w:p w:rsidR="006129B0" w:rsidRDefault="005A3AB3" w:rsidP="00202D45">
      <w:pPr>
        <w:spacing w:line="280" w:lineRule="exact"/>
        <w:jc w:val="both"/>
      </w:pPr>
      <w:r w:rsidRPr="006129B0">
        <w:t xml:space="preserve">Je prends le temps de relire mes notes, le temps de laisser monter en moi ce qui m’a touché ou énervé. </w:t>
      </w:r>
    </w:p>
    <w:p w:rsidR="005A3AB3" w:rsidRPr="006129B0" w:rsidRDefault="005A3AB3" w:rsidP="00202D45">
      <w:pPr>
        <w:spacing w:line="280" w:lineRule="exact"/>
        <w:jc w:val="both"/>
      </w:pPr>
      <w:r w:rsidRPr="006129B0">
        <w:t xml:space="preserve">Puis je prépare mon partage en m’aidant des points suivants : </w:t>
      </w:r>
    </w:p>
    <w:p w:rsidR="005A3AB3" w:rsidRPr="006129B0" w:rsidRDefault="005A3AB3" w:rsidP="00202D45">
      <w:pPr>
        <w:numPr>
          <w:ilvl w:val="0"/>
          <w:numId w:val="3"/>
        </w:numPr>
        <w:spacing w:line="280" w:lineRule="exact"/>
        <w:jc w:val="both"/>
      </w:pPr>
      <w:r>
        <w:t xml:space="preserve">De ce temps </w:t>
      </w:r>
      <w:r w:rsidRPr="006129B0">
        <w:t>régulier avec le Seigneur, quel est mon sentiment ?</w:t>
      </w:r>
    </w:p>
    <w:p w:rsidR="005A3AB3" w:rsidRPr="006129B0" w:rsidRDefault="005A3AB3" w:rsidP="00202D45">
      <w:pPr>
        <w:numPr>
          <w:ilvl w:val="0"/>
          <w:numId w:val="3"/>
        </w:numPr>
        <w:spacing w:line="280" w:lineRule="exact"/>
        <w:jc w:val="both"/>
      </w:pPr>
      <w:r w:rsidRPr="006129B0">
        <w:t>Comment ai-je procédé ? Temps de silence ? Position ? Lieu ?</w:t>
      </w:r>
    </w:p>
    <w:p w:rsidR="005A3AB3" w:rsidRPr="006129B0" w:rsidRDefault="005A3AB3" w:rsidP="00202D45">
      <w:pPr>
        <w:numPr>
          <w:ilvl w:val="0"/>
          <w:numId w:val="3"/>
        </w:numPr>
        <w:spacing w:line="280" w:lineRule="exact"/>
        <w:jc w:val="both"/>
      </w:pPr>
      <w:r w:rsidRPr="006129B0">
        <w:t xml:space="preserve">Comment je l’ai vécu ? Qu’est ce qui m’a donné de la joie ? qu’est ce qui me dynamise ? Quels ont été les moments difficiles ? Par quel chemin le Seigneur m’a fait passer (émerveillement, épreuve, apaisement désolation, consolation, …) ? </w:t>
      </w:r>
    </w:p>
    <w:p w:rsidR="005A3AB3" w:rsidRPr="006129B0" w:rsidRDefault="005A3AB3" w:rsidP="00202D45">
      <w:pPr>
        <w:numPr>
          <w:ilvl w:val="0"/>
          <w:numId w:val="3"/>
        </w:numPr>
        <w:spacing w:line="280" w:lineRule="exact"/>
        <w:jc w:val="both"/>
      </w:pPr>
      <w:r w:rsidRPr="006129B0">
        <w:t>Qu’est-ce que le Seigneur m’a appris (sur moi, sur les autres, sur le monde, sur Lui)</w:t>
      </w:r>
      <w:r w:rsidR="007E19FF" w:rsidRPr="006129B0">
        <w:t xml:space="preserve"> </w:t>
      </w:r>
      <w:r w:rsidRPr="006129B0">
        <w:t>?  Quelle question demeure ?</w:t>
      </w:r>
    </w:p>
    <w:p w:rsidR="005A3AB3" w:rsidRPr="006129B0" w:rsidRDefault="005A3AB3" w:rsidP="00202D45">
      <w:pPr>
        <w:numPr>
          <w:ilvl w:val="0"/>
          <w:numId w:val="3"/>
        </w:numPr>
        <w:spacing w:line="280" w:lineRule="exact"/>
        <w:jc w:val="both"/>
      </w:pPr>
      <w:r w:rsidRPr="006129B0">
        <w:t>Quel appel j’ai entendu ? Suis-je invité à un pas de plus ?</w:t>
      </w:r>
    </w:p>
    <w:p w:rsidR="005A3AB3" w:rsidRPr="006129B0" w:rsidRDefault="005A3AB3" w:rsidP="00202D45">
      <w:pPr>
        <w:spacing w:line="280" w:lineRule="exact"/>
        <w:jc w:val="both"/>
      </w:pPr>
    </w:p>
    <w:p w:rsidR="006129B0" w:rsidRDefault="006129B0" w:rsidP="00202D45">
      <w:pPr>
        <w:spacing w:line="280" w:lineRule="exact"/>
        <w:jc w:val="both"/>
      </w:pPr>
      <w:r>
        <w:rPr>
          <w:b/>
        </w:rPr>
        <w:t>La</w:t>
      </w:r>
      <w:r w:rsidR="00202D45">
        <w:rPr>
          <w:b/>
        </w:rPr>
        <w:t xml:space="preserve"> réunion se déroule selon le mo</w:t>
      </w:r>
      <w:r>
        <w:rPr>
          <w:b/>
        </w:rPr>
        <w:t>de habituel.</w:t>
      </w:r>
    </w:p>
    <w:p w:rsidR="00F41AA1" w:rsidRDefault="00F41AA1" w:rsidP="00202D45">
      <w:pPr>
        <w:spacing w:line="280" w:lineRule="exact"/>
        <w:jc w:val="both"/>
      </w:pPr>
    </w:p>
    <w:p w:rsidR="00F41AA1" w:rsidRPr="00F41AA1" w:rsidRDefault="00F41AA1" w:rsidP="00202D45">
      <w:pPr>
        <w:spacing w:line="280" w:lineRule="exact"/>
        <w:jc w:val="both"/>
      </w:pPr>
      <w:r w:rsidRPr="00F41AA1">
        <w:rPr>
          <w:b/>
        </w:rPr>
        <w:t>Autre suggestion :</w:t>
      </w:r>
      <w:r>
        <w:rPr>
          <w:b/>
        </w:rPr>
        <w:t xml:space="preserve"> </w:t>
      </w:r>
      <w:r>
        <w:t>Proposer une deuxième fois le même exercice et relire davantage le fruit de cette intimité avec le Seigneur dans mon quotidien : regard sur le monde, attitude concrète avec mes proches, ….</w:t>
      </w:r>
    </w:p>
    <w:p w:rsidR="00BA759E" w:rsidRDefault="00BA759E" w:rsidP="00BA759E">
      <w:pPr>
        <w:pStyle w:val="Sansinterligne"/>
      </w:pPr>
    </w:p>
    <w:p w:rsidR="00BD7E3E" w:rsidRDefault="00BA759E" w:rsidP="00202D45">
      <w:pPr>
        <w:pStyle w:val="Sansinterligne"/>
        <w:rPr>
          <w:noProof/>
          <w:sz w:val="20"/>
        </w:rPr>
      </w:pPr>
      <w:r w:rsidRPr="00BA759E">
        <w:t xml:space="preserve">Date : </w:t>
      </w:r>
      <w:r w:rsidR="00BA2EE3">
        <w:t>Décembre</w:t>
      </w:r>
      <w:r w:rsidRPr="00BA759E">
        <w:t xml:space="preserve"> 201</w:t>
      </w:r>
      <w:r w:rsidR="00BA2EE3">
        <w:t>6</w:t>
      </w: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CE2772E"/>
    <w:multiLevelType w:val="hybridMultilevel"/>
    <w:tmpl w:val="7C08A32C"/>
    <w:lvl w:ilvl="0" w:tplc="CD0855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3"/>
    <w:rsid w:val="001B61BB"/>
    <w:rsid w:val="00202D45"/>
    <w:rsid w:val="00326677"/>
    <w:rsid w:val="003D09E7"/>
    <w:rsid w:val="003E28D1"/>
    <w:rsid w:val="00417942"/>
    <w:rsid w:val="00492E47"/>
    <w:rsid w:val="004D5515"/>
    <w:rsid w:val="00596946"/>
    <w:rsid w:val="005A3AB3"/>
    <w:rsid w:val="006129B0"/>
    <w:rsid w:val="0076770F"/>
    <w:rsid w:val="007E19FF"/>
    <w:rsid w:val="00A42704"/>
    <w:rsid w:val="00A76A9F"/>
    <w:rsid w:val="00BA2EE3"/>
    <w:rsid w:val="00BA759E"/>
    <w:rsid w:val="00BD7E3E"/>
    <w:rsid w:val="00C84C31"/>
    <w:rsid w:val="00D05552"/>
    <w:rsid w:val="00E02C23"/>
    <w:rsid w:val="00E86820"/>
    <w:rsid w:val="00F4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8D4A-A348-4B46-8468-1A4FE62B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character" w:styleId="Lienhypertexte">
    <w:name w:val="Hyperlink"/>
    <w:basedOn w:val="Policepardfaut"/>
    <w:uiPriority w:val="99"/>
    <w:semiHidden/>
    <w:unhideWhenUsed/>
    <w:rsid w:val="005A3AB3"/>
    <w:rPr>
      <w:color w:val="0000FF"/>
      <w:u w:val="single"/>
    </w:rPr>
  </w:style>
  <w:style w:type="character" w:customStyle="1" w:styleId="zmsearchresult">
    <w:name w:val="zmsearchresult"/>
    <w:basedOn w:val="Policepardfaut"/>
    <w:rsid w:val="005A3AB3"/>
  </w:style>
  <w:style w:type="paragraph" w:styleId="Paragraphedeliste">
    <w:name w:val="List Paragraph"/>
    <w:basedOn w:val="Normal"/>
    <w:uiPriority w:val="34"/>
    <w:qFormat/>
    <w:rsid w:val="001B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27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4</cp:revision>
  <dcterms:created xsi:type="dcterms:W3CDTF">2014-09-06T16:07:00Z</dcterms:created>
  <dcterms:modified xsi:type="dcterms:W3CDTF">2016-12-06T13:06:00Z</dcterms:modified>
</cp:coreProperties>
</file>