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D7E3E" w:rsidTr="00BD7E3E">
        <w:tc>
          <w:tcPr>
            <w:tcW w:w="2093" w:type="dxa"/>
            <w:vAlign w:val="bottom"/>
          </w:tcPr>
          <w:p w:rsidR="00BD7E3E" w:rsidRDefault="00596946" w:rsidP="00BD7E3E">
            <w:pPr>
              <w:rPr>
                <w:noProof/>
                <w:sz w:val="20"/>
              </w:rPr>
            </w:pPr>
            <w:r>
              <w:rPr>
                <w:noProof/>
                <w:sz w:val="20"/>
                <w:lang w:eastAsia="fr-FR"/>
              </w:rPr>
              <w:drawing>
                <wp:inline distT="0" distB="0" distL="0" distR="0" wp14:anchorId="5D9BC91C" wp14:editId="3C7F14E8">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BD7E3E" w:rsidRDefault="00C84C31" w:rsidP="00911B06">
            <w:pPr>
              <w:pStyle w:val="Titre2"/>
              <w:outlineLvl w:val="1"/>
            </w:pPr>
            <w:r w:rsidRPr="00911B06">
              <w:rPr>
                <w:sz w:val="24"/>
              </w:rPr>
              <w:t xml:space="preserve">Axe </w:t>
            </w:r>
            <w:r w:rsidR="0032675B" w:rsidRPr="00911B06">
              <w:rPr>
                <w:sz w:val="24"/>
              </w:rPr>
              <w:t>disciple</w:t>
            </w:r>
            <w:r w:rsidR="00BD7E3E" w:rsidRPr="00911B06">
              <w:rPr>
                <w:sz w:val="24"/>
              </w:rPr>
              <w:t> </w:t>
            </w:r>
            <w:r w:rsidR="00911B06">
              <w:rPr>
                <w:sz w:val="24"/>
              </w:rPr>
              <w:t>-</w:t>
            </w:r>
            <w:r w:rsidR="00BD7E3E" w:rsidRPr="00911B06">
              <w:rPr>
                <w:sz w:val="24"/>
              </w:rPr>
              <w:t xml:space="preserve"> D</w:t>
            </w:r>
            <w:r w:rsidR="0076770F" w:rsidRPr="00911B06">
              <w:rPr>
                <w:sz w:val="24"/>
              </w:rPr>
              <w:t>imension « </w:t>
            </w:r>
            <w:r w:rsidR="0032675B" w:rsidRPr="00911B06">
              <w:rPr>
                <w:sz w:val="24"/>
              </w:rPr>
              <w:t>dans et pour le monde</w:t>
            </w:r>
            <w:r w:rsidR="0076770F" w:rsidRPr="00911B06">
              <w:rPr>
                <w:sz w:val="24"/>
              </w:rPr>
              <w:t> »</w:t>
            </w:r>
            <w:r w:rsidR="00911B06">
              <w:rPr>
                <w:sz w:val="24"/>
              </w:rPr>
              <w:t xml:space="preserve"> -</w:t>
            </w:r>
            <w:r w:rsidR="0076770F" w:rsidRPr="00911B06">
              <w:rPr>
                <w:sz w:val="24"/>
              </w:rPr>
              <w:t xml:space="preserve"> </w:t>
            </w:r>
            <w:r w:rsidR="005C030B" w:rsidRPr="00911B06">
              <w:rPr>
                <w:sz w:val="24"/>
              </w:rPr>
              <w:t>Contempler</w:t>
            </w:r>
          </w:p>
        </w:tc>
      </w:tr>
    </w:tbl>
    <w:p w:rsidR="00BD7E3E" w:rsidRPr="00C84C31" w:rsidRDefault="0032675B" w:rsidP="00BA759E">
      <w:pPr>
        <w:pStyle w:val="Titre1"/>
        <w:rPr>
          <w:rFonts w:cstheme="minorHAnsi"/>
          <w:szCs w:val="32"/>
        </w:rPr>
      </w:pPr>
      <w:r>
        <w:rPr>
          <w:rFonts w:cstheme="minorHAnsi"/>
          <w:szCs w:val="32"/>
        </w:rPr>
        <w:t>Contempler le Christ qui se donne jusqu’au bout</w:t>
      </w:r>
    </w:p>
    <w:p w:rsidR="00BD7E3E" w:rsidRDefault="00BD7E3E" w:rsidP="00BD7E3E">
      <w:pPr>
        <w:jc w:val="center"/>
      </w:pPr>
    </w:p>
    <w:p w:rsidR="0032675B" w:rsidRDefault="0032675B" w:rsidP="001B00E5"/>
    <w:p w:rsidR="00911B06" w:rsidRDefault="00911B06" w:rsidP="00911B06">
      <w:pPr>
        <w:jc w:val="both"/>
      </w:pPr>
      <w:r>
        <w:rPr>
          <w:b/>
          <w:bCs/>
        </w:rPr>
        <w:t>Visée </w:t>
      </w:r>
      <w:r>
        <w:t>: Regarder le Christ Serviteur et découvrir intérieurement quelle est Sa mission et comment Il prend soin de chacun, comment Il se donne jusqu'au bout pour que chaque créature ait la vie en abondance.</w:t>
      </w:r>
    </w:p>
    <w:p w:rsidR="00911B06" w:rsidRDefault="00911B06" w:rsidP="00911B06">
      <w:pPr>
        <w:jc w:val="both"/>
      </w:pPr>
      <w:r>
        <w:t>Éventuellement, éveiller un désir de Le suivre dans Sa mission.</w:t>
      </w:r>
    </w:p>
    <w:p w:rsidR="00911B06" w:rsidRDefault="00911B06" w:rsidP="00911B06">
      <w:pPr>
        <w:jc w:val="both"/>
      </w:pPr>
    </w:p>
    <w:p w:rsidR="00B92F44" w:rsidRDefault="001B00E5" w:rsidP="00911B06">
      <w:pPr>
        <w:jc w:val="both"/>
      </w:pPr>
      <w:r w:rsidRPr="00911B06">
        <w:rPr>
          <w:b/>
        </w:rPr>
        <w:t>Pour la réunion</w:t>
      </w:r>
      <w:r>
        <w:t xml:space="preserve"> : </w:t>
      </w:r>
      <w:r>
        <w:rPr>
          <w:b/>
          <w:bCs/>
        </w:rPr>
        <w:t xml:space="preserve">contemplation guidée </w:t>
      </w:r>
      <w:r w:rsidR="0032675B">
        <w:t>à partir d'un texte de l'</w:t>
      </w:r>
      <w:r w:rsidR="00B92F44">
        <w:t xml:space="preserve">Ancien Testament : </w:t>
      </w:r>
      <w:proofErr w:type="spellStart"/>
      <w:r w:rsidR="00B92F44">
        <w:t>Ez</w:t>
      </w:r>
      <w:proofErr w:type="spellEnd"/>
      <w:r w:rsidR="00B92F44">
        <w:t xml:space="preserve"> 34,11b-16,</w:t>
      </w:r>
      <w:r w:rsidR="0032675B">
        <w:t xml:space="preserve"> </w:t>
      </w:r>
      <w:r w:rsidR="00B92F44">
        <w:t>o</w:t>
      </w:r>
      <w:bookmarkStart w:id="0" w:name="_GoBack"/>
      <w:bookmarkEnd w:id="0"/>
      <w:r w:rsidR="00B92F44">
        <w:t>u à partir du psaume 22.</w:t>
      </w:r>
    </w:p>
    <w:p w:rsidR="001B00E5" w:rsidRDefault="0032675B" w:rsidP="00911B06">
      <w:pPr>
        <w:jc w:val="both"/>
      </w:pPr>
      <w:r>
        <w:t xml:space="preserve">L'accompagnateur </w:t>
      </w:r>
      <w:r w:rsidR="001B00E5">
        <w:t xml:space="preserve"> guidera ce temps de prière.</w:t>
      </w:r>
    </w:p>
    <w:p w:rsidR="001B00E5" w:rsidRDefault="001B00E5" w:rsidP="00911B06">
      <w:pPr>
        <w:jc w:val="both"/>
      </w:pPr>
      <w:r>
        <w:t>Suivra un temps de relecture de ce moment de prière ainsi qu'un rapide partage en CL.</w:t>
      </w:r>
    </w:p>
    <w:p w:rsidR="001B00E5" w:rsidRDefault="001B00E5" w:rsidP="00911B06">
      <w:pPr>
        <w:jc w:val="both"/>
      </w:pPr>
    </w:p>
    <w:p w:rsidR="001B00E5" w:rsidRDefault="001B00E5" w:rsidP="00911B06">
      <w:pPr>
        <w:spacing w:after="80"/>
        <w:jc w:val="both"/>
      </w:pPr>
      <w:r>
        <w:rPr>
          <w:b/>
          <w:bCs/>
        </w:rPr>
        <w:t>Prière guidée :</w:t>
      </w:r>
    </w:p>
    <w:p w:rsidR="0032675B" w:rsidRDefault="001B00E5" w:rsidP="00911B06">
      <w:pPr>
        <w:pStyle w:val="Paragraphedeliste"/>
        <w:numPr>
          <w:ilvl w:val="0"/>
          <w:numId w:val="4"/>
        </w:numPr>
        <w:spacing w:after="80"/>
        <w:contextualSpacing w:val="0"/>
        <w:jc w:val="both"/>
      </w:pPr>
      <w:r>
        <w:t xml:space="preserve">prendre le temps de la </w:t>
      </w:r>
      <w:r w:rsidRPr="0032675B">
        <w:rPr>
          <w:b/>
          <w:bCs/>
        </w:rPr>
        <w:t>mise en présence</w:t>
      </w:r>
      <w:r w:rsidR="00911B06">
        <w:rPr>
          <w:b/>
          <w:bCs/>
        </w:rPr>
        <w:t xml:space="preserve"> : </w:t>
      </w:r>
      <w:r>
        <w:t xml:space="preserve">temps de silence - éventuellement suivi de l'écoute d'une musique </w:t>
      </w:r>
      <w:r w:rsidR="00911B06">
        <w:t>ou d'un chant  pris ensemble...</w:t>
      </w:r>
    </w:p>
    <w:p w:rsidR="0032675B" w:rsidRDefault="001B00E5" w:rsidP="00911B06">
      <w:pPr>
        <w:pStyle w:val="Paragraphedeliste"/>
        <w:numPr>
          <w:ilvl w:val="0"/>
          <w:numId w:val="4"/>
        </w:numPr>
        <w:spacing w:after="80"/>
        <w:contextualSpacing w:val="0"/>
        <w:jc w:val="both"/>
      </w:pPr>
      <w:r w:rsidRPr="0032675B">
        <w:rPr>
          <w:b/>
          <w:bCs/>
        </w:rPr>
        <w:t>demande de grâce </w:t>
      </w:r>
      <w:r>
        <w:t xml:space="preserve">: Seigneur </w:t>
      </w:r>
      <w:r w:rsidR="0032675B">
        <w:t>donne-moi</w:t>
      </w:r>
      <w:r>
        <w:t xml:space="preserve"> de sentir intérieurement la beauté, la grandeur, l'intensité de Ton don pour chacune de tes créatures.</w:t>
      </w:r>
    </w:p>
    <w:p w:rsidR="0032675B" w:rsidRDefault="001B00E5" w:rsidP="00911B06">
      <w:pPr>
        <w:pStyle w:val="Paragraphedeliste"/>
        <w:numPr>
          <w:ilvl w:val="0"/>
          <w:numId w:val="4"/>
        </w:numPr>
        <w:spacing w:after="80"/>
        <w:contextualSpacing w:val="0"/>
        <w:jc w:val="both"/>
      </w:pPr>
      <w:r w:rsidRPr="0032675B">
        <w:rPr>
          <w:b/>
          <w:bCs/>
        </w:rPr>
        <w:t>Lire le texte</w:t>
      </w:r>
      <w:r>
        <w:t xml:space="preserve"> à haute voix (les membres n'ont pas le texte sous les yeux. Ils écoutent...)</w:t>
      </w:r>
      <w:r w:rsidR="00911B06">
        <w:t xml:space="preserve">. </w:t>
      </w:r>
      <w:r>
        <w:t>Essayer d'</w:t>
      </w:r>
      <w:r w:rsidRPr="0032675B">
        <w:rPr>
          <w:b/>
          <w:bCs/>
        </w:rPr>
        <w:t xml:space="preserve">entendre </w:t>
      </w:r>
      <w:r>
        <w:t xml:space="preserve">ces paroles </w:t>
      </w:r>
      <w:r w:rsidRPr="0032675B">
        <w:rPr>
          <w:b/>
          <w:bCs/>
        </w:rPr>
        <w:t>comme si c'était le Christ qui me les disaient à moi</w:t>
      </w:r>
      <w:r>
        <w:t xml:space="preserve"> personnellement : « Voici que j'aurai soin moi-même de mon troupeau et je... ».</w:t>
      </w:r>
    </w:p>
    <w:p w:rsidR="0032675B" w:rsidRPr="0032675B" w:rsidRDefault="001B00E5" w:rsidP="00911B06">
      <w:pPr>
        <w:pStyle w:val="Paragraphedeliste"/>
        <w:widowControl w:val="0"/>
        <w:numPr>
          <w:ilvl w:val="0"/>
          <w:numId w:val="4"/>
        </w:numPr>
        <w:suppressAutoHyphens/>
        <w:jc w:val="both"/>
      </w:pPr>
      <w:r w:rsidRPr="0032675B">
        <w:rPr>
          <w:b/>
          <w:bCs/>
        </w:rPr>
        <w:t>le corps de la contemplation</w:t>
      </w:r>
      <w:r w:rsidR="00911B06">
        <w:rPr>
          <w:b/>
          <w:bCs/>
        </w:rPr>
        <w:t> :</w:t>
      </w:r>
    </w:p>
    <w:p w:rsidR="0032675B" w:rsidRDefault="0032675B" w:rsidP="00911B06">
      <w:pPr>
        <w:pStyle w:val="Paragraphedeliste"/>
        <w:widowControl w:val="0"/>
        <w:numPr>
          <w:ilvl w:val="1"/>
          <w:numId w:val="5"/>
        </w:numPr>
        <w:suppressAutoHyphens/>
        <w:jc w:val="both"/>
      </w:pPr>
      <w:r>
        <w:t>I</w:t>
      </w:r>
      <w:r w:rsidR="001B00E5">
        <w:t xml:space="preserve">maginer un troupeau de brebis - son berger </w:t>
      </w:r>
      <w:r w:rsidR="001B00E5" w:rsidRPr="0032675B">
        <w:rPr>
          <w:i/>
        </w:rPr>
        <w:t>(quelques minutes de silence)</w:t>
      </w:r>
    </w:p>
    <w:p w:rsidR="0032675B" w:rsidRPr="0032675B" w:rsidRDefault="0032675B" w:rsidP="00911B06">
      <w:pPr>
        <w:pStyle w:val="Paragraphedeliste"/>
        <w:widowControl w:val="0"/>
        <w:numPr>
          <w:ilvl w:val="1"/>
          <w:numId w:val="5"/>
        </w:numPr>
        <w:suppressAutoHyphens/>
        <w:jc w:val="both"/>
      </w:pPr>
      <w:r>
        <w:t>R</w:t>
      </w:r>
      <w:r w:rsidR="001B00E5">
        <w:t>egarder ce berger : le voir. Le voir prendre des décisions ; le voir prendre des</w:t>
      </w:r>
      <w:r>
        <w:t xml:space="preserve"> </w:t>
      </w:r>
      <w:r w:rsidR="001B00E5">
        <w:t>risques ; voir ses gestes pour prendre soin de ses bêtes </w:t>
      </w:r>
      <w:r>
        <w:t xml:space="preserve">; le voir veiller pour que le </w:t>
      </w:r>
      <w:r w:rsidR="001B00E5">
        <w:t>loup ne s'approche pa</w:t>
      </w:r>
      <w:r>
        <w:t xml:space="preserve">s; imaginer aussi sa fatigue... </w:t>
      </w:r>
      <w:r w:rsidR="001B00E5">
        <w:t>(</w:t>
      </w:r>
      <w:r w:rsidR="001B00E5" w:rsidRPr="0032675B">
        <w:rPr>
          <w:i/>
        </w:rPr>
        <w:t>plusieurs minutes de silence)</w:t>
      </w:r>
    </w:p>
    <w:p w:rsidR="0032675B" w:rsidRDefault="0032675B" w:rsidP="00911B06">
      <w:pPr>
        <w:pStyle w:val="Paragraphedeliste"/>
        <w:widowControl w:val="0"/>
        <w:numPr>
          <w:ilvl w:val="1"/>
          <w:numId w:val="5"/>
        </w:numPr>
        <w:suppressAutoHyphens/>
        <w:jc w:val="both"/>
        <w:rPr>
          <w:i/>
        </w:rPr>
      </w:pPr>
      <w:r>
        <w:t>L</w:t>
      </w:r>
      <w:r w:rsidR="001B00E5">
        <w:t xml:space="preserve">orsque son troupeau se disperse, que fait-il ? Comment s'implique-t-il ? </w:t>
      </w:r>
      <w:r>
        <w:t xml:space="preserve"> </w:t>
      </w:r>
      <w:r w:rsidR="001B00E5">
        <w:t xml:space="preserve">imaginer ses sentiments lorsqu’il perd une brebis, lorsqu’il la retrouve </w:t>
      </w:r>
      <w:r w:rsidR="001B00E5" w:rsidRPr="0032675B">
        <w:rPr>
          <w:i/>
        </w:rPr>
        <w:t>(laisser le</w:t>
      </w:r>
      <w:r w:rsidRPr="0032675B">
        <w:rPr>
          <w:i/>
        </w:rPr>
        <w:t xml:space="preserve"> </w:t>
      </w:r>
      <w:r w:rsidR="001B00E5" w:rsidRPr="0032675B">
        <w:rPr>
          <w:i/>
        </w:rPr>
        <w:t xml:space="preserve">silence continuer son œuvre...) ; </w:t>
      </w:r>
    </w:p>
    <w:p w:rsidR="0032675B" w:rsidRDefault="0032675B" w:rsidP="00911B06">
      <w:pPr>
        <w:pStyle w:val="Paragraphedeliste"/>
        <w:widowControl w:val="0"/>
        <w:numPr>
          <w:ilvl w:val="1"/>
          <w:numId w:val="5"/>
        </w:numPr>
        <w:suppressAutoHyphens/>
        <w:jc w:val="both"/>
        <w:rPr>
          <w:i/>
        </w:rPr>
      </w:pPr>
      <w:r>
        <w:t>R</w:t>
      </w:r>
      <w:r w:rsidR="001B00E5">
        <w:t xml:space="preserve">egarder maintenant le Christ : le Christ comme Pasteur, comme Berger de tous les hommes. Comment est-Il ? (imaginer ses vêtements, le son de sa voix, son regard... imaginer aussi son être profond, son désir profond </w:t>
      </w:r>
      <w:r w:rsidR="001B00E5" w:rsidRPr="0032675B">
        <w:rPr>
          <w:i/>
        </w:rPr>
        <w:t>(plusieurs minutes de silence)</w:t>
      </w:r>
    </w:p>
    <w:p w:rsidR="0032675B" w:rsidRDefault="001B00E5" w:rsidP="00911B06">
      <w:pPr>
        <w:pStyle w:val="Paragraphedeliste"/>
        <w:widowControl w:val="0"/>
        <w:numPr>
          <w:ilvl w:val="1"/>
          <w:numId w:val="5"/>
        </w:numPr>
        <w:suppressAutoHyphens/>
        <w:jc w:val="both"/>
        <w:rPr>
          <w:i/>
        </w:rPr>
      </w:pPr>
      <w:r>
        <w:t>Le voir souhaitant ramener au bercail tout son troupe</w:t>
      </w:r>
      <w:r w:rsidR="0032675B">
        <w:t xml:space="preserve">au c'est-à-dire chaque homme, </w:t>
      </w:r>
      <w:r>
        <w:t xml:space="preserve">chaque femme.  Qu'est-ce que ce bercail, ce bon pacage ? </w:t>
      </w:r>
      <w:r w:rsidRPr="0032675B">
        <w:rPr>
          <w:i/>
        </w:rPr>
        <w:t>(plusieurs minutes de</w:t>
      </w:r>
      <w:r w:rsidR="0032675B" w:rsidRPr="0032675B">
        <w:rPr>
          <w:i/>
        </w:rPr>
        <w:t xml:space="preserve"> </w:t>
      </w:r>
      <w:r w:rsidRPr="0032675B">
        <w:rPr>
          <w:i/>
        </w:rPr>
        <w:t>silence)</w:t>
      </w:r>
    </w:p>
    <w:p w:rsidR="0032675B" w:rsidRPr="0032675B" w:rsidRDefault="0032675B" w:rsidP="00911B06">
      <w:pPr>
        <w:pStyle w:val="Paragraphedeliste"/>
        <w:widowControl w:val="0"/>
        <w:numPr>
          <w:ilvl w:val="1"/>
          <w:numId w:val="4"/>
        </w:numPr>
        <w:suppressAutoHyphens/>
        <w:jc w:val="both"/>
        <w:rPr>
          <w:i/>
        </w:rPr>
      </w:pPr>
      <w:r>
        <w:t>Entendre le Christ dire</w:t>
      </w:r>
      <w:r w:rsidR="00911B06">
        <w:t> :</w:t>
      </w:r>
    </w:p>
    <w:p w:rsidR="0032675B" w:rsidRDefault="001B00E5" w:rsidP="00911B06">
      <w:pPr>
        <w:pStyle w:val="Paragraphedeliste"/>
        <w:widowControl w:val="0"/>
        <w:numPr>
          <w:ilvl w:val="2"/>
          <w:numId w:val="4"/>
        </w:numPr>
        <w:suppressAutoHyphens/>
        <w:jc w:val="both"/>
        <w:rPr>
          <w:i/>
        </w:rPr>
      </w:pPr>
      <w:r>
        <w:t xml:space="preserve">« c'est moi qui les ferai reposer » </w:t>
      </w:r>
      <w:r w:rsidRPr="0032675B">
        <w:rPr>
          <w:i/>
        </w:rPr>
        <w:t>(quelques secondes de silence)</w:t>
      </w:r>
    </w:p>
    <w:p w:rsidR="0032675B" w:rsidRDefault="001B00E5" w:rsidP="00911B06">
      <w:pPr>
        <w:pStyle w:val="Paragraphedeliste"/>
        <w:widowControl w:val="0"/>
        <w:numPr>
          <w:ilvl w:val="2"/>
          <w:numId w:val="4"/>
        </w:numPr>
        <w:suppressAutoHyphens/>
        <w:jc w:val="both"/>
        <w:rPr>
          <w:i/>
        </w:rPr>
      </w:pPr>
      <w:r>
        <w:t xml:space="preserve">«  je chercherai celle qui est perdue » </w:t>
      </w:r>
      <w:r w:rsidRPr="0032675B">
        <w:rPr>
          <w:i/>
        </w:rPr>
        <w:t>(quelques secondes de silence)</w:t>
      </w:r>
    </w:p>
    <w:p w:rsidR="0032675B" w:rsidRDefault="001B00E5" w:rsidP="00911B06">
      <w:pPr>
        <w:pStyle w:val="Paragraphedeliste"/>
        <w:widowControl w:val="0"/>
        <w:numPr>
          <w:ilvl w:val="2"/>
          <w:numId w:val="4"/>
        </w:numPr>
        <w:suppressAutoHyphens/>
        <w:jc w:val="both"/>
        <w:rPr>
          <w:i/>
        </w:rPr>
      </w:pPr>
      <w:r>
        <w:t xml:space="preserve">«  je ramènerai celle qui est égarée » </w:t>
      </w:r>
      <w:r w:rsidRPr="0032675B">
        <w:rPr>
          <w:i/>
        </w:rPr>
        <w:t>(quelques secondes de silence)</w:t>
      </w:r>
    </w:p>
    <w:p w:rsidR="0032675B" w:rsidRDefault="001B00E5" w:rsidP="00911B06">
      <w:pPr>
        <w:pStyle w:val="Paragraphedeliste"/>
        <w:widowControl w:val="0"/>
        <w:numPr>
          <w:ilvl w:val="2"/>
          <w:numId w:val="4"/>
        </w:numPr>
        <w:suppressAutoHyphens/>
        <w:jc w:val="both"/>
        <w:rPr>
          <w:i/>
        </w:rPr>
      </w:pPr>
      <w:r>
        <w:t xml:space="preserve">«  je panserai celle qui est blessée » </w:t>
      </w:r>
      <w:r w:rsidRPr="0032675B">
        <w:rPr>
          <w:i/>
        </w:rPr>
        <w:t>(quelques secondes de silence)</w:t>
      </w:r>
    </w:p>
    <w:p w:rsidR="0032675B" w:rsidRDefault="001B00E5" w:rsidP="00911B06">
      <w:pPr>
        <w:pStyle w:val="Paragraphedeliste"/>
        <w:widowControl w:val="0"/>
        <w:numPr>
          <w:ilvl w:val="2"/>
          <w:numId w:val="4"/>
        </w:numPr>
        <w:suppressAutoHyphens/>
        <w:jc w:val="both"/>
        <w:rPr>
          <w:i/>
        </w:rPr>
      </w:pPr>
      <w:r>
        <w:t xml:space="preserve">« je fortifierai celle qui est malade » </w:t>
      </w:r>
      <w:r w:rsidRPr="0032675B">
        <w:rPr>
          <w:i/>
        </w:rPr>
        <w:t>(quelques secondes de silence)</w:t>
      </w:r>
    </w:p>
    <w:p w:rsidR="0032675B" w:rsidRDefault="001B00E5" w:rsidP="00911B06">
      <w:pPr>
        <w:pStyle w:val="Paragraphedeliste"/>
        <w:widowControl w:val="0"/>
        <w:numPr>
          <w:ilvl w:val="2"/>
          <w:numId w:val="4"/>
        </w:numPr>
        <w:suppressAutoHyphens/>
        <w:jc w:val="both"/>
        <w:rPr>
          <w:i/>
        </w:rPr>
      </w:pPr>
      <w:r>
        <w:t>« celle qui est grasse et bien portante, je veillerai sur e</w:t>
      </w:r>
      <w:r w:rsidR="0032675B">
        <w:t xml:space="preserve">lle »   </w:t>
      </w:r>
      <w:r w:rsidR="0032675B" w:rsidRPr="0032675B">
        <w:rPr>
          <w:i/>
        </w:rPr>
        <w:t xml:space="preserve">(quelques secondes de </w:t>
      </w:r>
      <w:r w:rsidRPr="0032675B">
        <w:rPr>
          <w:i/>
        </w:rPr>
        <w:t>silence)</w:t>
      </w:r>
    </w:p>
    <w:p w:rsidR="0032675B" w:rsidRDefault="001B00E5" w:rsidP="00911B06">
      <w:pPr>
        <w:pStyle w:val="Paragraphedeliste"/>
        <w:widowControl w:val="0"/>
        <w:numPr>
          <w:ilvl w:val="2"/>
          <w:numId w:val="4"/>
        </w:numPr>
        <w:suppressAutoHyphens/>
        <w:jc w:val="both"/>
        <w:rPr>
          <w:i/>
        </w:rPr>
      </w:pPr>
      <w:r>
        <w:t xml:space="preserve">« je les ferai paître avec justice » </w:t>
      </w:r>
      <w:r w:rsidRPr="0032675B">
        <w:rPr>
          <w:i/>
        </w:rPr>
        <w:t>(quelques secondes de silence)</w:t>
      </w:r>
    </w:p>
    <w:p w:rsidR="0032675B" w:rsidRPr="0032675B" w:rsidRDefault="001B00E5" w:rsidP="00911B06">
      <w:pPr>
        <w:pStyle w:val="Paragraphedeliste"/>
        <w:widowControl w:val="0"/>
        <w:numPr>
          <w:ilvl w:val="1"/>
          <w:numId w:val="4"/>
        </w:numPr>
        <w:suppressAutoHyphens/>
        <w:jc w:val="both"/>
        <w:rPr>
          <w:i/>
        </w:rPr>
      </w:pPr>
      <w:r>
        <w:t xml:space="preserve">derrière cette brebis perdue, blessée, malade ou </w:t>
      </w:r>
      <w:r w:rsidR="0032675B">
        <w:t xml:space="preserve">bien portante y </w:t>
      </w:r>
      <w:proofErr w:type="spellStart"/>
      <w:r w:rsidR="0032675B">
        <w:t>a-t-il</w:t>
      </w:r>
      <w:proofErr w:type="spellEnd"/>
      <w:r w:rsidR="0032675B">
        <w:t xml:space="preserve"> un ou de </w:t>
      </w:r>
      <w:r>
        <w:t>visages, un ou des noms?  Laisser remonter... ceux qui m</w:t>
      </w:r>
      <w:r w:rsidR="0032675B">
        <w:t xml:space="preserve">'entourent, ceux que je porte  </w:t>
      </w:r>
      <w:r>
        <w:t xml:space="preserve">dans mon </w:t>
      </w:r>
      <w:r>
        <w:lastRenderedPageBreak/>
        <w:t>cœur (bon temps de silence)</w:t>
      </w:r>
    </w:p>
    <w:p w:rsidR="00911B06" w:rsidRPr="00911B06" w:rsidRDefault="001B00E5" w:rsidP="00911B06">
      <w:pPr>
        <w:pStyle w:val="Paragraphedeliste"/>
        <w:numPr>
          <w:ilvl w:val="1"/>
          <w:numId w:val="4"/>
        </w:numPr>
        <w:ind w:left="1077" w:hanging="357"/>
        <w:contextualSpacing w:val="0"/>
        <w:jc w:val="both"/>
        <w:rPr>
          <w:i/>
        </w:rPr>
      </w:pPr>
      <w:r>
        <w:t xml:space="preserve">Et moi-même où suis-je ? </w:t>
      </w:r>
    </w:p>
    <w:p w:rsidR="00911B06" w:rsidRDefault="00911B06" w:rsidP="00911B06">
      <w:pPr>
        <w:pStyle w:val="Paragraphedeliste"/>
        <w:ind w:left="1077" w:hanging="357"/>
        <w:contextualSpacing w:val="0"/>
        <w:jc w:val="both"/>
      </w:pPr>
      <w:r>
        <w:tab/>
      </w:r>
      <w:r w:rsidR="001B00E5">
        <w:t>Suis-je une brebis blessée, perdue ou malade ?</w:t>
      </w:r>
    </w:p>
    <w:p w:rsidR="0032675B" w:rsidRPr="0032675B" w:rsidRDefault="001B00E5" w:rsidP="00911B06">
      <w:pPr>
        <w:pStyle w:val="Paragraphedeliste"/>
        <w:spacing w:after="80"/>
        <w:ind w:left="1080"/>
        <w:contextualSpacing w:val="0"/>
        <w:jc w:val="both"/>
        <w:rPr>
          <w:i/>
        </w:rPr>
      </w:pPr>
      <w:r>
        <w:t>Ai-je le désir de devenir aussi un bon pasteur ? (silence) : ne pas forcer le désir. S'il est là, le nommer et le dire au Seigneur. Je le lui confie. Il veut peut-être en faire quelque chose ? S'il n'est pas là, accueillir sans juger. Il y a peut-être un autre besoin à entendre (pour soi) avant de pouvoir être au service des autres. Écouter ce qui vient et le dire au Seigneur.</w:t>
      </w:r>
    </w:p>
    <w:p w:rsidR="00911B06" w:rsidRPr="00911B06" w:rsidRDefault="001B00E5" w:rsidP="00911B06">
      <w:pPr>
        <w:pStyle w:val="Paragraphedeliste"/>
        <w:numPr>
          <w:ilvl w:val="0"/>
          <w:numId w:val="4"/>
        </w:numPr>
        <w:spacing w:after="80"/>
        <w:contextualSpacing w:val="0"/>
        <w:jc w:val="both"/>
        <w:rPr>
          <w:i/>
        </w:rPr>
      </w:pPr>
      <w:r w:rsidRPr="0032675B">
        <w:rPr>
          <w:b/>
          <w:bCs/>
        </w:rPr>
        <w:t>Prière spontanée</w:t>
      </w:r>
      <w:r>
        <w:t> :</w:t>
      </w:r>
    </w:p>
    <w:p w:rsidR="0032675B" w:rsidRPr="0032675B" w:rsidRDefault="00BA7EE5" w:rsidP="00911B06">
      <w:pPr>
        <w:pStyle w:val="Paragraphedeliste"/>
        <w:spacing w:after="80"/>
        <w:ind w:left="360"/>
        <w:contextualSpacing w:val="0"/>
        <w:jc w:val="both"/>
        <w:rPr>
          <w:i/>
        </w:rPr>
      </w:pPr>
      <w:r>
        <w:t>S</w:t>
      </w:r>
      <w:r w:rsidR="001B00E5">
        <w:t xml:space="preserve">i je le souhaite je peux adresser à haute voix ma prière au </w:t>
      </w:r>
      <w:r w:rsidR="0032675B">
        <w:t xml:space="preserve">Seigneur : une action de grâce </w:t>
      </w:r>
      <w:r w:rsidR="001B00E5">
        <w:t>pour une lumière reçue, pour un désir qui naît... je peux aussi c</w:t>
      </w:r>
      <w:r w:rsidR="0032675B">
        <w:t xml:space="preserve">onfier un tel ou une telle que </w:t>
      </w:r>
      <w:r w:rsidR="001B00E5">
        <w:t>j'ai vu dans la peau de la brebis perdue, blessée ou malade</w:t>
      </w:r>
      <w:r w:rsidR="0032675B">
        <w:t xml:space="preserve"> ou rendre grâce pour celui ou </w:t>
      </w:r>
      <w:r w:rsidR="001B00E5">
        <w:t>celle que j'ai vu dans la peau de la brebis bien portante...</w:t>
      </w:r>
    </w:p>
    <w:p w:rsidR="001B00E5" w:rsidRDefault="00BA7EE5" w:rsidP="00911B06">
      <w:pPr>
        <w:pStyle w:val="Paragraphedeliste"/>
        <w:widowControl w:val="0"/>
        <w:numPr>
          <w:ilvl w:val="0"/>
          <w:numId w:val="4"/>
        </w:numPr>
        <w:suppressAutoHyphens/>
        <w:spacing w:line="100" w:lineRule="atLeast"/>
        <w:jc w:val="both"/>
      </w:pPr>
      <w:r>
        <w:rPr>
          <w:b/>
          <w:bCs/>
        </w:rPr>
        <w:t>R</w:t>
      </w:r>
      <w:r w:rsidR="001B00E5" w:rsidRPr="00BA7EE5">
        <w:rPr>
          <w:b/>
          <w:bCs/>
        </w:rPr>
        <w:t>assembler notre prière</w:t>
      </w:r>
      <w:r>
        <w:t xml:space="preserve"> par une prière commune (Notre Père, …)</w:t>
      </w:r>
    </w:p>
    <w:p w:rsidR="0032675B" w:rsidRDefault="0032675B" w:rsidP="00911B06">
      <w:pPr>
        <w:spacing w:line="100" w:lineRule="atLeast"/>
        <w:jc w:val="both"/>
      </w:pPr>
    </w:p>
    <w:p w:rsidR="001B00E5" w:rsidRDefault="001B00E5" w:rsidP="00BA7EE5">
      <w:pPr>
        <w:spacing w:after="120" w:line="100" w:lineRule="atLeast"/>
        <w:jc w:val="both"/>
      </w:pPr>
      <w:r>
        <w:rPr>
          <w:b/>
          <w:bCs/>
        </w:rPr>
        <w:t>Temps de relecture personnelle</w:t>
      </w:r>
      <w:r>
        <w:t xml:space="preserve"> du temps de prière :</w:t>
      </w:r>
    </w:p>
    <w:p w:rsidR="001B00E5" w:rsidRDefault="001B00E5" w:rsidP="00911B06">
      <w:pPr>
        <w:spacing w:line="100" w:lineRule="atLeast"/>
        <w:jc w:val="both"/>
      </w:pPr>
      <w:r>
        <w:t>Je prends le temps de noter ce que j'ai reçu durant ce temps de prière : ce qui m'a été donné de voir, de sentir et d'éprouver.</w:t>
      </w:r>
    </w:p>
    <w:p w:rsidR="001B00E5" w:rsidRDefault="001B00E5" w:rsidP="00911B06">
      <w:pPr>
        <w:spacing w:line="100" w:lineRule="atLeast"/>
        <w:jc w:val="both"/>
      </w:pPr>
      <w:r>
        <w:t>Je note aussi si un éclairage nouveau m'a été donné sur le Christ, sa mission ou sur ma vie, ma mission.</w:t>
      </w:r>
    </w:p>
    <w:p w:rsidR="001B00E5" w:rsidRDefault="001B00E5" w:rsidP="00911B06">
      <w:pPr>
        <w:spacing w:line="100" w:lineRule="atLeast"/>
        <w:jc w:val="both"/>
      </w:pPr>
      <w:r>
        <w:t xml:space="preserve">En moi peut naître un désir. </w:t>
      </w:r>
      <w:r w:rsidR="00BA7EE5">
        <w:t>Je le note pour en prendre soin.</w:t>
      </w:r>
    </w:p>
    <w:p w:rsidR="001B00E5" w:rsidRDefault="001B00E5" w:rsidP="00911B06">
      <w:pPr>
        <w:spacing w:line="100" w:lineRule="atLeast"/>
        <w:jc w:val="both"/>
      </w:pPr>
    </w:p>
    <w:p w:rsidR="001B00E5" w:rsidRDefault="001B00E5" w:rsidP="00BA7EE5">
      <w:pPr>
        <w:spacing w:after="120" w:line="100" w:lineRule="atLeast"/>
        <w:jc w:val="both"/>
      </w:pPr>
      <w:r>
        <w:rPr>
          <w:b/>
          <w:bCs/>
        </w:rPr>
        <w:t>Temps de partage</w:t>
      </w:r>
    </w:p>
    <w:p w:rsidR="001B00E5" w:rsidRDefault="001B00E5" w:rsidP="00911B06">
      <w:pPr>
        <w:spacing w:line="100" w:lineRule="atLeast"/>
        <w:jc w:val="both"/>
        <w:rPr>
          <w:b/>
          <w:bCs/>
        </w:rPr>
      </w:pPr>
      <w:r>
        <w:t xml:space="preserve">Faire un tour de table rapide où chacun pourra </w:t>
      </w:r>
      <w:proofErr w:type="gramStart"/>
      <w:r>
        <w:t>partager</w:t>
      </w:r>
      <w:proofErr w:type="gramEnd"/>
      <w:r>
        <w:t xml:space="preserve"> un ou plusieu</w:t>
      </w:r>
      <w:r w:rsidR="00BA7EE5">
        <w:t>rs fruits de ce temps de prière.</w:t>
      </w:r>
    </w:p>
    <w:p w:rsidR="001B00E5" w:rsidRDefault="001B00E5" w:rsidP="00911B06">
      <w:pPr>
        <w:spacing w:line="100" w:lineRule="atLeast"/>
        <w:jc w:val="both"/>
        <w:rPr>
          <w:b/>
          <w:bCs/>
        </w:rPr>
      </w:pPr>
    </w:p>
    <w:p w:rsidR="001B00E5" w:rsidRDefault="001B00E5" w:rsidP="00BD7E3E">
      <w:pPr>
        <w:jc w:val="center"/>
      </w:pPr>
    </w:p>
    <w:p w:rsidR="00BA759E" w:rsidRDefault="00BA759E" w:rsidP="00BA759E">
      <w:pPr>
        <w:pStyle w:val="Sansinterligne"/>
      </w:pPr>
    </w:p>
    <w:p w:rsidR="00BA759E" w:rsidRPr="00BA759E" w:rsidRDefault="00BA759E" w:rsidP="00BA759E">
      <w:pPr>
        <w:pStyle w:val="Sansinterligne"/>
      </w:pPr>
      <w:r w:rsidRPr="00BA759E">
        <w:t xml:space="preserve">Date : </w:t>
      </w:r>
      <w:r w:rsidR="00911B06">
        <w:t>Décembre 2016</w:t>
      </w:r>
    </w:p>
    <w:p w:rsidR="00BD7E3E" w:rsidRDefault="00BD7E3E" w:rsidP="00BA759E">
      <w:pPr>
        <w:jc w:val="right"/>
        <w:rPr>
          <w:noProof/>
          <w:sz w:val="20"/>
        </w:rPr>
      </w:pPr>
    </w:p>
    <w:sectPr w:rsidR="00BD7E3E" w:rsidSect="0059694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456260F"/>
    <w:multiLevelType w:val="hybridMultilevel"/>
    <w:tmpl w:val="0A6AD9E4"/>
    <w:lvl w:ilvl="0" w:tplc="040C0001">
      <w:start w:val="1"/>
      <w:numFmt w:val="bullet"/>
      <w:lvlText w:val=""/>
      <w:lvlJc w:val="left"/>
      <w:pPr>
        <w:ind w:left="360" w:hanging="360"/>
      </w:pPr>
      <w:rPr>
        <w:rFonts w:ascii="Symbol" w:hAnsi="Symbol" w:hint="default"/>
      </w:rPr>
    </w:lvl>
    <w:lvl w:ilvl="1" w:tplc="F2AAF1AE">
      <w:numFmt w:val="bullet"/>
      <w:lvlText w:val="-"/>
      <w:lvlJc w:val="left"/>
      <w:pPr>
        <w:ind w:left="1080" w:hanging="360"/>
      </w:pPr>
      <w:rPr>
        <w:rFonts w:ascii="Calibri" w:eastAsiaTheme="minorHAnsi" w:hAnsi="Calibri" w:cstheme="minorBidi"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5FB0DE3"/>
    <w:multiLevelType w:val="hybridMultilevel"/>
    <w:tmpl w:val="C1FEB18C"/>
    <w:name w:val="WW8Num222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538E4048"/>
    <w:multiLevelType w:val="hybridMultilevel"/>
    <w:tmpl w:val="9B3CF3C2"/>
    <w:lvl w:ilvl="0" w:tplc="040C0001">
      <w:start w:val="1"/>
      <w:numFmt w:val="bullet"/>
      <w:lvlText w:val=""/>
      <w:lvlJc w:val="left"/>
      <w:pPr>
        <w:ind w:left="360" w:hanging="360"/>
      </w:pPr>
      <w:rPr>
        <w:rFonts w:ascii="Symbol" w:hAnsi="Symbol" w:hint="default"/>
      </w:rPr>
    </w:lvl>
    <w:lvl w:ilvl="1" w:tplc="F2AAF1AE">
      <w:numFmt w:val="bullet"/>
      <w:lvlText w:val="-"/>
      <w:lvlJc w:val="left"/>
      <w:pPr>
        <w:ind w:left="1080" w:hanging="360"/>
      </w:pPr>
      <w:rPr>
        <w:rFonts w:ascii="Calibri" w:eastAsiaTheme="minorHAnsi" w:hAnsi="Calibri" w:cstheme="minorBidi"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E5"/>
    <w:rsid w:val="001B00E5"/>
    <w:rsid w:val="00326677"/>
    <w:rsid w:val="0032675B"/>
    <w:rsid w:val="003D09E7"/>
    <w:rsid w:val="003E28D1"/>
    <w:rsid w:val="004D5515"/>
    <w:rsid w:val="00596946"/>
    <w:rsid w:val="005C030B"/>
    <w:rsid w:val="0076770F"/>
    <w:rsid w:val="00911B06"/>
    <w:rsid w:val="00A42704"/>
    <w:rsid w:val="00A76A9F"/>
    <w:rsid w:val="00B92F44"/>
    <w:rsid w:val="00BA759E"/>
    <w:rsid w:val="00BA7EE5"/>
    <w:rsid w:val="00BD7E3E"/>
    <w:rsid w:val="00C84C31"/>
    <w:rsid w:val="00E02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FB7FC-387B-4F0F-99D2-4CB192D4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Paragraphedeliste">
    <w:name w:val="List Paragraph"/>
    <w:basedOn w:val="Normal"/>
    <w:uiPriority w:val="34"/>
    <w:qFormat/>
    <w:rsid w:val="0032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compagnon\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22</TotalTime>
  <Pages>2</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6</cp:revision>
  <dcterms:created xsi:type="dcterms:W3CDTF">2014-08-25T18:08:00Z</dcterms:created>
  <dcterms:modified xsi:type="dcterms:W3CDTF">2016-12-05T09:45:00Z</dcterms:modified>
</cp:coreProperties>
</file>