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119"/>
      </w:tblGrid>
      <w:tr w:rsidR="00BD7E3E" w:rsidTr="008F1E7F">
        <w:tc>
          <w:tcPr>
            <w:tcW w:w="1809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BD7E3E" w:rsidRDefault="00C84C31" w:rsidP="003447D7">
            <w:pPr>
              <w:pStyle w:val="Titre2"/>
              <w:outlineLvl w:val="1"/>
            </w:pPr>
            <w:r w:rsidRPr="003447D7">
              <w:rPr>
                <w:sz w:val="24"/>
              </w:rPr>
              <w:t>Axe compagnon</w:t>
            </w:r>
            <w:r w:rsidR="003447D7">
              <w:rPr>
                <w:sz w:val="24"/>
              </w:rPr>
              <w:t> -</w:t>
            </w:r>
            <w:r w:rsidR="00BD7E3E" w:rsidRPr="003447D7">
              <w:rPr>
                <w:sz w:val="24"/>
              </w:rPr>
              <w:t xml:space="preserve"> D</w:t>
            </w:r>
            <w:r w:rsidRPr="003447D7">
              <w:rPr>
                <w:sz w:val="24"/>
              </w:rPr>
              <w:t>imension « vocation personnelle</w:t>
            </w:r>
            <w:r w:rsidR="00BA759E" w:rsidRPr="003447D7">
              <w:rPr>
                <w:sz w:val="24"/>
              </w:rPr>
              <w:t> »</w:t>
            </w:r>
            <w:r w:rsidR="003447D7">
              <w:rPr>
                <w:sz w:val="24"/>
              </w:rPr>
              <w:t xml:space="preserve"> -</w:t>
            </w:r>
            <w:r w:rsidR="00BA759E" w:rsidRPr="003447D7">
              <w:rPr>
                <w:sz w:val="24"/>
              </w:rPr>
              <w:t xml:space="preserve"> </w:t>
            </w:r>
            <w:r w:rsidRPr="003447D7">
              <w:rPr>
                <w:sz w:val="24"/>
              </w:rPr>
              <w:t>Discerner</w:t>
            </w:r>
          </w:p>
        </w:tc>
      </w:tr>
    </w:tbl>
    <w:p w:rsidR="003447D7" w:rsidRDefault="003447D7" w:rsidP="00BA759E">
      <w:pPr>
        <w:pStyle w:val="Titre1"/>
        <w:rPr>
          <w:rFonts w:cstheme="minorHAnsi"/>
          <w:szCs w:val="32"/>
        </w:rPr>
      </w:pPr>
      <w:r>
        <w:rPr>
          <w:rFonts w:cstheme="minorHAnsi"/>
          <w:szCs w:val="32"/>
        </w:rPr>
        <w:t xml:space="preserve">Dieu me fait signe </w:t>
      </w:r>
      <w:r w:rsidR="00083609">
        <w:rPr>
          <w:rFonts w:cstheme="minorHAnsi"/>
          <w:szCs w:val="32"/>
        </w:rPr>
        <w:t>au travers</w:t>
      </w:r>
      <w:r>
        <w:rPr>
          <w:rFonts w:cstheme="minorHAnsi"/>
          <w:szCs w:val="32"/>
        </w:rPr>
        <w:t xml:space="preserve"> de mes compagnons </w:t>
      </w:r>
    </w:p>
    <w:p w:rsidR="00A76A9F" w:rsidRPr="00083609" w:rsidRDefault="00A76A9F" w:rsidP="00083609">
      <w:pPr>
        <w:spacing w:before="120"/>
        <w:jc w:val="center"/>
        <w:rPr>
          <w:rFonts w:cstheme="minorHAnsi"/>
          <w:b/>
          <w:color w:val="365F91" w:themeColor="accent1" w:themeShade="BF"/>
          <w:sz w:val="28"/>
        </w:rPr>
      </w:pPr>
      <w:r w:rsidRPr="00083609">
        <w:rPr>
          <w:rFonts w:cstheme="minorHAnsi"/>
          <w:b/>
          <w:color w:val="365F91" w:themeColor="accent1" w:themeShade="BF"/>
          <w:sz w:val="28"/>
        </w:rPr>
        <w:t>(</w:t>
      </w:r>
      <w:proofErr w:type="gramStart"/>
      <w:r w:rsidRPr="00083609">
        <w:rPr>
          <w:rFonts w:cstheme="minorHAnsi"/>
          <w:b/>
          <w:color w:val="365F91" w:themeColor="accent1" w:themeShade="BF"/>
          <w:sz w:val="28"/>
        </w:rPr>
        <w:t>ce</w:t>
      </w:r>
      <w:proofErr w:type="gramEnd"/>
      <w:r w:rsidRPr="00083609">
        <w:rPr>
          <w:rFonts w:cstheme="minorHAnsi"/>
          <w:b/>
          <w:color w:val="365F91" w:themeColor="accent1" w:themeShade="BF"/>
          <w:sz w:val="28"/>
        </w:rPr>
        <w:t xml:space="preserve"> qu'ils vivent, les paroles qu'ils me disent)</w:t>
      </w:r>
    </w:p>
    <w:p w:rsidR="00A76A9F" w:rsidRPr="00C84C31" w:rsidRDefault="00A76A9F" w:rsidP="00A76A9F">
      <w:pPr>
        <w:jc w:val="center"/>
        <w:rPr>
          <w:rFonts w:cstheme="minorHAnsi"/>
        </w:rPr>
      </w:pPr>
    </w:p>
    <w:p w:rsidR="00F354A9" w:rsidRPr="00F354A9" w:rsidRDefault="00F354A9" w:rsidP="00F354A9">
      <w:pPr>
        <w:jc w:val="center"/>
        <w:rPr>
          <w:i/>
        </w:rPr>
      </w:pPr>
      <w:r>
        <w:rPr>
          <w:i/>
        </w:rPr>
        <w:t>Ex</w:t>
      </w:r>
      <w:r w:rsidRPr="00F354A9">
        <w:rPr>
          <w:i/>
        </w:rPr>
        <w:t xml:space="preserve">ercice </w:t>
      </w:r>
      <w:r>
        <w:rPr>
          <w:i/>
        </w:rPr>
        <w:t>à</w:t>
      </w:r>
      <w:r w:rsidRPr="00F354A9">
        <w:rPr>
          <w:i/>
        </w:rPr>
        <w:t xml:space="preserve"> vivre lors d’un temps de prière prolongée </w:t>
      </w:r>
      <w:r>
        <w:rPr>
          <w:i/>
        </w:rPr>
        <w:t>à la place</w:t>
      </w:r>
      <w:r w:rsidRPr="00F354A9">
        <w:rPr>
          <w:i/>
        </w:rPr>
        <w:t xml:space="preserve"> d'une réunion ou lors d'une journée en CL. Il nécessite </w:t>
      </w:r>
      <w:r>
        <w:rPr>
          <w:i/>
        </w:rPr>
        <w:t xml:space="preserve">une relecture </w:t>
      </w:r>
      <w:r w:rsidRPr="00F354A9">
        <w:rPr>
          <w:i/>
        </w:rPr>
        <w:t>de plusieurs réunions.</w:t>
      </w:r>
    </w:p>
    <w:p w:rsidR="00F354A9" w:rsidRDefault="00F354A9" w:rsidP="00F354A9">
      <w:pPr>
        <w:spacing w:after="120"/>
        <w:rPr>
          <w:rFonts w:cstheme="minorHAnsi"/>
          <w:b/>
        </w:rPr>
      </w:pPr>
    </w:p>
    <w:p w:rsidR="00A76A9F" w:rsidRPr="00C84C31" w:rsidRDefault="00F354A9" w:rsidP="00F354A9">
      <w:pPr>
        <w:rPr>
          <w:rFonts w:cstheme="minorHAnsi"/>
        </w:rPr>
      </w:pPr>
      <w:r>
        <w:rPr>
          <w:rFonts w:cstheme="minorHAnsi"/>
          <w:b/>
        </w:rPr>
        <w:t>Visée</w:t>
      </w:r>
      <w:r w:rsidR="00A76A9F" w:rsidRPr="00C84C31">
        <w:rPr>
          <w:rFonts w:cstheme="minorHAnsi"/>
          <w:b/>
        </w:rPr>
        <w:t> :</w:t>
      </w:r>
      <w:r>
        <w:rPr>
          <w:rFonts w:cstheme="minorHAnsi"/>
          <w:b/>
        </w:rPr>
        <w:t xml:space="preserve"> </w:t>
      </w:r>
      <w:r w:rsidRPr="00F354A9">
        <w:rPr>
          <w:rFonts w:cstheme="minorHAnsi"/>
        </w:rPr>
        <w:t>D</w:t>
      </w:r>
      <w:r w:rsidR="00A76A9F" w:rsidRPr="00C84C31">
        <w:rPr>
          <w:rFonts w:cstheme="minorHAnsi"/>
        </w:rPr>
        <w:t>écouvrir que Dieu me parle par mes frères et sœurs et pas seulement par sa Parole ou par les événements.</w:t>
      </w:r>
      <w:r>
        <w:rPr>
          <w:rFonts w:cstheme="minorHAnsi"/>
        </w:rPr>
        <w:t xml:space="preserve"> A</w:t>
      </w:r>
      <w:r w:rsidR="00A76A9F" w:rsidRPr="00C84C31">
        <w:rPr>
          <w:rFonts w:cstheme="minorHAnsi"/>
        </w:rPr>
        <w:t xml:space="preserve">pprendre à me nourrir de la parole de mon </w:t>
      </w:r>
      <w:r w:rsidR="00A76A9F" w:rsidRPr="00F354A9">
        <w:rPr>
          <w:rFonts w:cstheme="minorHAnsi"/>
        </w:rPr>
        <w:t>compagnon.</w:t>
      </w:r>
    </w:p>
    <w:p w:rsidR="00A76A9F" w:rsidRPr="00C84C31" w:rsidRDefault="00A76A9F" w:rsidP="00044CD1">
      <w:pPr>
        <w:jc w:val="both"/>
        <w:rPr>
          <w:rFonts w:cstheme="minorHAnsi"/>
        </w:rPr>
      </w:pPr>
    </w:p>
    <w:p w:rsidR="00A76A9F" w:rsidRPr="00044CD1" w:rsidRDefault="00A76A9F" w:rsidP="00044CD1">
      <w:pPr>
        <w:spacing w:after="60"/>
        <w:jc w:val="both"/>
        <w:rPr>
          <w:rFonts w:cstheme="minorHAnsi"/>
          <w:b/>
        </w:rPr>
      </w:pPr>
      <w:r w:rsidRPr="00044CD1">
        <w:rPr>
          <w:rFonts w:cstheme="minorHAnsi"/>
          <w:b/>
        </w:rPr>
        <w:t>1- Mise en présence</w:t>
      </w:r>
    </w:p>
    <w:p w:rsidR="00A76A9F" w:rsidRPr="00F354A9" w:rsidRDefault="00A76A9F" w:rsidP="00044CD1">
      <w:pPr>
        <w:jc w:val="both"/>
        <w:rPr>
          <w:rFonts w:cstheme="minorHAnsi"/>
        </w:rPr>
      </w:pPr>
      <w:r w:rsidRPr="00C84C31">
        <w:rPr>
          <w:rFonts w:cstheme="minorHAnsi"/>
        </w:rPr>
        <w:t>Je trouve une attitude confortable</w:t>
      </w:r>
      <w:r w:rsidR="00F354A9">
        <w:rPr>
          <w:rFonts w:cstheme="minorHAnsi"/>
        </w:rPr>
        <w:t>, j</w:t>
      </w:r>
      <w:r w:rsidRPr="00C84C31">
        <w:rPr>
          <w:rFonts w:cstheme="minorHAnsi"/>
        </w:rPr>
        <w:t xml:space="preserve">e </w:t>
      </w:r>
      <w:r w:rsidRPr="00F354A9">
        <w:rPr>
          <w:rFonts w:cstheme="minorHAnsi"/>
        </w:rPr>
        <w:t>peux fermer les yeux si cela m'aide.</w:t>
      </w:r>
    </w:p>
    <w:p w:rsidR="00A76A9F" w:rsidRPr="00F354A9" w:rsidRDefault="00A76A9F" w:rsidP="00044CD1">
      <w:pPr>
        <w:jc w:val="both"/>
        <w:rPr>
          <w:rFonts w:cstheme="minorHAnsi"/>
        </w:rPr>
      </w:pPr>
      <w:r w:rsidRPr="00F354A9">
        <w:rPr>
          <w:rFonts w:cstheme="minorHAnsi"/>
        </w:rPr>
        <w:t>Je cherche le calme en moi, j'apaise tout mon tumulte intérieur pour laisser place au Tout-Autre.</w:t>
      </w:r>
    </w:p>
    <w:p w:rsidR="00A76A9F" w:rsidRPr="00F354A9" w:rsidRDefault="00A76A9F" w:rsidP="00044CD1">
      <w:pPr>
        <w:jc w:val="both"/>
        <w:rPr>
          <w:rFonts w:cstheme="minorHAnsi"/>
        </w:rPr>
      </w:pPr>
      <w:r w:rsidRPr="00F354A9">
        <w:rPr>
          <w:rFonts w:cstheme="minorHAnsi"/>
        </w:rPr>
        <w:t>Je reste en Sa présence et je m'ouvre à l'Esprit qui cherche à continuer son œuvre de Création en moi, pour séparer les ténèbres de la lumière.</w:t>
      </w:r>
    </w:p>
    <w:p w:rsidR="00A76A9F" w:rsidRPr="00C84C31" w:rsidRDefault="00A76A9F" w:rsidP="00044CD1">
      <w:pPr>
        <w:jc w:val="both"/>
        <w:rPr>
          <w:rFonts w:cstheme="minorHAnsi"/>
        </w:rPr>
      </w:pPr>
    </w:p>
    <w:p w:rsidR="00A76A9F" w:rsidRPr="00044CD1" w:rsidRDefault="00044CD1" w:rsidP="00044CD1">
      <w:pPr>
        <w:spacing w:after="60"/>
        <w:jc w:val="both"/>
        <w:rPr>
          <w:rFonts w:cstheme="minorHAnsi"/>
          <w:b/>
        </w:rPr>
      </w:pPr>
      <w:r>
        <w:rPr>
          <w:rFonts w:cstheme="minorHAnsi"/>
          <w:b/>
        </w:rPr>
        <w:t>2- Demande de grâce</w:t>
      </w:r>
    </w:p>
    <w:p w:rsidR="00A76A9F" w:rsidRPr="00C84C31" w:rsidRDefault="00A76A9F" w:rsidP="00044CD1">
      <w:pPr>
        <w:jc w:val="both"/>
        <w:rPr>
          <w:rFonts w:cstheme="minorHAnsi"/>
        </w:rPr>
      </w:pPr>
      <w:r w:rsidRPr="00C84C31">
        <w:rPr>
          <w:rFonts w:cstheme="minorHAnsi"/>
        </w:rPr>
        <w:t>Seigneur, Tu nous réunis pour t'écouter à travers nos compagnons. Donne-moi tes yeux pour voir comment Tu te révèles à moi à travers eux.</w:t>
      </w:r>
    </w:p>
    <w:p w:rsidR="00A76A9F" w:rsidRPr="00C84C31" w:rsidRDefault="00A76A9F" w:rsidP="00044CD1">
      <w:pPr>
        <w:jc w:val="both"/>
        <w:rPr>
          <w:rFonts w:cstheme="minorHAnsi"/>
        </w:rPr>
      </w:pPr>
    </w:p>
    <w:p w:rsidR="00A76A9F" w:rsidRPr="00044CD1" w:rsidRDefault="00A76A9F" w:rsidP="00044CD1">
      <w:pPr>
        <w:spacing w:after="60"/>
        <w:jc w:val="both"/>
        <w:rPr>
          <w:rFonts w:cstheme="minorHAnsi"/>
          <w:b/>
        </w:rPr>
      </w:pPr>
      <w:r w:rsidRPr="00044CD1">
        <w:rPr>
          <w:rFonts w:cstheme="minorHAnsi"/>
          <w:b/>
        </w:rPr>
        <w:t>3- Corps de la prière</w:t>
      </w:r>
    </w:p>
    <w:p w:rsidR="00A76A9F" w:rsidRPr="00C84C31" w:rsidRDefault="00A76A9F" w:rsidP="00044CD1">
      <w:pPr>
        <w:widowControl w:val="0"/>
        <w:numPr>
          <w:ilvl w:val="0"/>
          <w:numId w:val="4"/>
        </w:numPr>
        <w:suppressAutoHyphens/>
        <w:jc w:val="both"/>
        <w:rPr>
          <w:rFonts w:cstheme="minorHAnsi"/>
        </w:rPr>
      </w:pPr>
      <w:r w:rsidRPr="00C84C31">
        <w:rPr>
          <w:rFonts w:cstheme="minorHAnsi"/>
        </w:rPr>
        <w:t>Je regarde mes compagnons tour à tour, individuellement, m'arrêtant le temps nécessaire sur chacun.</w:t>
      </w:r>
    </w:p>
    <w:p w:rsidR="00A76A9F" w:rsidRPr="00C84C31" w:rsidRDefault="00F354A9" w:rsidP="00044CD1">
      <w:pPr>
        <w:widowControl w:val="0"/>
        <w:numPr>
          <w:ilvl w:val="0"/>
          <w:numId w:val="4"/>
        </w:numPr>
        <w:suppressAutoHyphens/>
        <w:jc w:val="both"/>
        <w:rPr>
          <w:rFonts w:cstheme="minorHAnsi"/>
        </w:rPr>
      </w:pPr>
      <w:r>
        <w:rPr>
          <w:rFonts w:cstheme="minorHAnsi"/>
        </w:rPr>
        <w:t>Je relis les précédentes réunions en faisant</w:t>
      </w:r>
      <w:r w:rsidR="00A76A9F" w:rsidRPr="00C84C31">
        <w:rPr>
          <w:rFonts w:cstheme="minorHAnsi"/>
        </w:rPr>
        <w:t xml:space="preserve"> fonctionner ma mémoire ou </w:t>
      </w:r>
      <w:r>
        <w:rPr>
          <w:rFonts w:cstheme="minorHAnsi"/>
        </w:rPr>
        <w:t xml:space="preserve">en reprenant </w:t>
      </w:r>
      <w:r w:rsidR="00A76A9F" w:rsidRPr="00C84C31">
        <w:rPr>
          <w:rFonts w:cstheme="minorHAnsi"/>
        </w:rPr>
        <w:t>mes notes</w:t>
      </w:r>
      <w:r>
        <w:rPr>
          <w:rFonts w:cstheme="minorHAnsi"/>
        </w:rPr>
        <w:t xml:space="preserve"> : qu’est-ce qu’a partagé mon compagnons lors des </w:t>
      </w:r>
      <w:r w:rsidR="00A76A9F" w:rsidRPr="00C84C31">
        <w:rPr>
          <w:rFonts w:cstheme="minorHAnsi"/>
        </w:rPr>
        <w:t>1</w:t>
      </w:r>
      <w:r w:rsidRPr="00F354A9">
        <w:rPr>
          <w:rFonts w:cstheme="minorHAnsi"/>
          <w:vertAlign w:val="superscript"/>
        </w:rPr>
        <w:t>ers</w:t>
      </w:r>
      <w:r w:rsidR="00A76A9F" w:rsidRPr="00C84C31">
        <w:rPr>
          <w:rFonts w:cstheme="minorHAnsi"/>
        </w:rPr>
        <w:t xml:space="preserve"> tour</w:t>
      </w:r>
      <w:r>
        <w:rPr>
          <w:rFonts w:cstheme="minorHAnsi"/>
        </w:rPr>
        <w:t xml:space="preserve">s ? que </w:t>
      </w:r>
      <w:r w:rsidR="00A76A9F" w:rsidRPr="00C84C31">
        <w:rPr>
          <w:rFonts w:cstheme="minorHAnsi"/>
        </w:rPr>
        <w:t>m'a dit</w:t>
      </w:r>
      <w:r>
        <w:rPr>
          <w:rFonts w:cstheme="minorHAnsi"/>
        </w:rPr>
        <w:t>-il dit dans les 2</w:t>
      </w:r>
      <w:r w:rsidRPr="00F354A9">
        <w:rPr>
          <w:rFonts w:cstheme="minorHAnsi"/>
          <w:vertAlign w:val="superscript"/>
        </w:rPr>
        <w:t>ème</w:t>
      </w:r>
      <w:r>
        <w:rPr>
          <w:rFonts w:cstheme="minorHAnsi"/>
          <w:vertAlign w:val="superscript"/>
        </w:rPr>
        <w:t>s</w:t>
      </w:r>
      <w:r>
        <w:rPr>
          <w:rFonts w:cstheme="minorHAnsi"/>
        </w:rPr>
        <w:t xml:space="preserve"> tour ?</w:t>
      </w:r>
    </w:p>
    <w:p w:rsidR="00A76A9F" w:rsidRPr="00C84C31" w:rsidRDefault="00A76A9F" w:rsidP="00044CD1">
      <w:pPr>
        <w:widowControl w:val="0"/>
        <w:numPr>
          <w:ilvl w:val="0"/>
          <w:numId w:val="4"/>
        </w:numPr>
        <w:suppressAutoHyphens/>
        <w:jc w:val="both"/>
        <w:rPr>
          <w:rFonts w:cstheme="minorHAnsi"/>
        </w:rPr>
      </w:pPr>
      <w:r w:rsidRPr="00C84C31">
        <w:rPr>
          <w:rFonts w:cstheme="minorHAnsi"/>
        </w:rPr>
        <w:t>Je m'interroge :</w:t>
      </w:r>
    </w:p>
    <w:p w:rsidR="00A76A9F" w:rsidRPr="00C84C31" w:rsidRDefault="00A76A9F" w:rsidP="00044CD1">
      <w:pPr>
        <w:widowControl w:val="0"/>
        <w:numPr>
          <w:ilvl w:val="2"/>
          <w:numId w:val="5"/>
        </w:numPr>
        <w:suppressAutoHyphens/>
        <w:jc w:val="both"/>
        <w:rPr>
          <w:rFonts w:cstheme="minorHAnsi"/>
        </w:rPr>
      </w:pPr>
      <w:r w:rsidRPr="00C84C31">
        <w:rPr>
          <w:rFonts w:cstheme="minorHAnsi"/>
        </w:rPr>
        <w:t xml:space="preserve">Ai-je été touché par son partage de vie ? En quoi ? Qu'en ai-je fait par la suite ? Est-ce un appel pour moi à un changement, à un davantage dans mon être? </w:t>
      </w:r>
    </w:p>
    <w:p w:rsidR="00A76A9F" w:rsidRPr="00C84C31" w:rsidRDefault="00A76A9F" w:rsidP="00044CD1">
      <w:pPr>
        <w:widowControl w:val="0"/>
        <w:numPr>
          <w:ilvl w:val="2"/>
          <w:numId w:val="5"/>
        </w:numPr>
        <w:suppressAutoHyphens/>
        <w:jc w:val="both"/>
        <w:rPr>
          <w:rFonts w:cstheme="minorHAnsi"/>
        </w:rPr>
      </w:pPr>
      <w:proofErr w:type="spellStart"/>
      <w:r w:rsidRPr="00C84C31">
        <w:rPr>
          <w:rFonts w:cstheme="minorHAnsi"/>
        </w:rPr>
        <w:t>A-t-il</w:t>
      </w:r>
      <w:proofErr w:type="spellEnd"/>
      <w:r w:rsidRPr="00C84C31">
        <w:rPr>
          <w:rFonts w:cstheme="minorHAnsi"/>
        </w:rPr>
        <w:t xml:space="preserve"> eu une parole pour moi lors du 2</w:t>
      </w:r>
      <w:r w:rsidRPr="00F354A9">
        <w:rPr>
          <w:rFonts w:cstheme="minorHAnsi"/>
          <w:vertAlign w:val="superscript"/>
        </w:rPr>
        <w:t>ème</w:t>
      </w:r>
      <w:r w:rsidRPr="00C84C31">
        <w:rPr>
          <w:rFonts w:cstheme="minorHAnsi"/>
        </w:rPr>
        <w:t xml:space="preserve"> tour ? Qu'en ai-je fait par la suite ? Est-ce resté lettre morte ou au contraire est-ce devenu parole vivante ?</w:t>
      </w:r>
    </w:p>
    <w:p w:rsidR="00A76A9F" w:rsidRPr="00C84C31" w:rsidRDefault="00A76A9F" w:rsidP="00044CD1">
      <w:pPr>
        <w:widowControl w:val="0"/>
        <w:numPr>
          <w:ilvl w:val="2"/>
          <w:numId w:val="5"/>
        </w:numPr>
        <w:suppressAutoHyphens/>
        <w:jc w:val="both"/>
        <w:rPr>
          <w:rFonts w:cstheme="minorHAnsi"/>
        </w:rPr>
      </w:pPr>
      <w:r w:rsidRPr="00C84C31">
        <w:rPr>
          <w:rFonts w:cstheme="minorHAnsi"/>
        </w:rPr>
        <w:t xml:space="preserve">Je peux aussi regarder son attitude, sa manière d'être en relation et d'être compagnon. Y-a-t-il pour moi quelque chose à entendre ? </w:t>
      </w:r>
    </w:p>
    <w:p w:rsidR="00A76A9F" w:rsidRPr="00C84C31" w:rsidRDefault="00A76A9F" w:rsidP="008F1E7F">
      <w:pPr>
        <w:widowControl w:val="0"/>
        <w:numPr>
          <w:ilvl w:val="2"/>
          <w:numId w:val="5"/>
        </w:numPr>
        <w:suppressAutoHyphens/>
        <w:spacing w:after="120"/>
        <w:ind w:left="1434" w:hanging="357"/>
        <w:jc w:val="both"/>
        <w:rPr>
          <w:rFonts w:cstheme="minorHAnsi"/>
        </w:rPr>
      </w:pPr>
      <w:r w:rsidRPr="00C84C31">
        <w:rPr>
          <w:rFonts w:cstheme="minorHAnsi"/>
        </w:rPr>
        <w:t>Cette relecture m’apprend-elle quelque chose sur mon désir profond ? sur ma relation à Dieu.</w:t>
      </w:r>
    </w:p>
    <w:p w:rsidR="00F354A9" w:rsidRPr="00F354A9" w:rsidRDefault="00F354A9" w:rsidP="00F354A9">
      <w:pPr>
        <w:jc w:val="both"/>
        <w:rPr>
          <w:rFonts w:cstheme="minorHAnsi"/>
          <w:i/>
          <w:iCs/>
        </w:rPr>
      </w:pPr>
      <w:r w:rsidRPr="00F354A9">
        <w:rPr>
          <w:rFonts w:cstheme="minorHAnsi"/>
          <w:i/>
          <w:iCs/>
        </w:rPr>
        <w:t xml:space="preserve">Il se peut que </w:t>
      </w:r>
      <w:r>
        <w:rPr>
          <w:rFonts w:cstheme="minorHAnsi"/>
          <w:i/>
          <w:iCs/>
        </w:rPr>
        <w:t>je n</w:t>
      </w:r>
      <w:r w:rsidR="008F1E7F">
        <w:rPr>
          <w:rFonts w:cstheme="minorHAnsi"/>
          <w:i/>
          <w:iCs/>
        </w:rPr>
        <w:t xml:space="preserve">’aie </w:t>
      </w:r>
      <w:r>
        <w:rPr>
          <w:rFonts w:cstheme="minorHAnsi"/>
          <w:i/>
          <w:iCs/>
        </w:rPr>
        <w:t xml:space="preserve">pas </w:t>
      </w:r>
      <w:r w:rsidR="008F1E7F">
        <w:rPr>
          <w:rFonts w:cstheme="minorHAnsi"/>
          <w:i/>
          <w:iCs/>
        </w:rPr>
        <w:t xml:space="preserve">été </w:t>
      </w:r>
      <w:r>
        <w:rPr>
          <w:rFonts w:cstheme="minorHAnsi"/>
          <w:i/>
          <w:iCs/>
        </w:rPr>
        <w:t>touché par</w:t>
      </w:r>
      <w:r w:rsidRPr="00F354A9">
        <w:rPr>
          <w:rFonts w:cstheme="minorHAnsi"/>
          <w:i/>
          <w:iCs/>
        </w:rPr>
        <w:t xml:space="preserve"> l'un ou l'autre des compagnons. Alors je ne force pas... Je ne cherche pas à tout prix quelque chose à dire.</w:t>
      </w:r>
    </w:p>
    <w:p w:rsidR="00A76A9F" w:rsidRPr="00C84C31" w:rsidRDefault="00A76A9F" w:rsidP="00044CD1">
      <w:pPr>
        <w:jc w:val="both"/>
        <w:rPr>
          <w:rFonts w:cstheme="minorHAnsi"/>
        </w:rPr>
      </w:pPr>
    </w:p>
    <w:p w:rsidR="00A76A9F" w:rsidRPr="00044CD1" w:rsidRDefault="00A76A9F" w:rsidP="00044CD1">
      <w:pPr>
        <w:spacing w:after="60"/>
        <w:jc w:val="both"/>
        <w:rPr>
          <w:rFonts w:cstheme="minorHAnsi"/>
          <w:b/>
        </w:rPr>
      </w:pPr>
      <w:r w:rsidRPr="00044CD1">
        <w:rPr>
          <w:rFonts w:cstheme="minorHAnsi"/>
          <w:b/>
        </w:rPr>
        <w:t>4- Je prends le temps de recueillir</w:t>
      </w:r>
      <w:r w:rsidR="00F354A9">
        <w:rPr>
          <w:rFonts w:cstheme="minorHAnsi"/>
          <w:b/>
        </w:rPr>
        <w:t xml:space="preserve"> par écrit ce qui m'a été donné</w:t>
      </w:r>
    </w:p>
    <w:p w:rsidR="008F1E7F" w:rsidRDefault="00A76A9F" w:rsidP="00044CD1">
      <w:pPr>
        <w:jc w:val="both"/>
        <w:rPr>
          <w:rFonts w:cstheme="minorHAnsi"/>
        </w:rPr>
      </w:pPr>
      <w:r w:rsidRPr="00C84C31">
        <w:rPr>
          <w:rFonts w:cstheme="minorHAnsi"/>
        </w:rPr>
        <w:t>Je l'offre au Seigneur</w:t>
      </w:r>
      <w:r w:rsidR="008F1E7F">
        <w:rPr>
          <w:rFonts w:cstheme="minorHAnsi"/>
        </w:rPr>
        <w:t xml:space="preserve"> et j</w:t>
      </w:r>
      <w:r w:rsidRPr="00C84C31">
        <w:rPr>
          <w:rFonts w:cstheme="minorHAnsi"/>
        </w:rPr>
        <w:t xml:space="preserve">e m'adresse à Lui </w:t>
      </w:r>
      <w:r w:rsidR="008F1E7F">
        <w:rPr>
          <w:rFonts w:cstheme="minorHAnsi"/>
        </w:rPr>
        <w:t xml:space="preserve">avec la </w:t>
      </w:r>
      <w:r w:rsidRPr="00C84C31">
        <w:rPr>
          <w:rFonts w:cstheme="minorHAnsi"/>
        </w:rPr>
        <w:t xml:space="preserve">prière </w:t>
      </w:r>
      <w:r w:rsidR="008F1E7F">
        <w:rPr>
          <w:rFonts w:cstheme="minorHAnsi"/>
        </w:rPr>
        <w:t>qui monte du cœur (</w:t>
      </w:r>
      <w:r w:rsidRPr="00C84C31">
        <w:rPr>
          <w:rFonts w:cstheme="minorHAnsi"/>
        </w:rPr>
        <w:t>louange, demande</w:t>
      </w:r>
      <w:r w:rsidR="008F1E7F">
        <w:rPr>
          <w:rFonts w:cstheme="minorHAnsi"/>
        </w:rPr>
        <w:t xml:space="preserve">, </w:t>
      </w:r>
      <w:r w:rsidRPr="00C84C31">
        <w:rPr>
          <w:rFonts w:cstheme="minorHAnsi"/>
        </w:rPr>
        <w:t xml:space="preserve"> intercession</w:t>
      </w:r>
      <w:r w:rsidR="008F1E7F">
        <w:rPr>
          <w:rFonts w:cstheme="minorHAnsi"/>
        </w:rPr>
        <w:t>)</w:t>
      </w:r>
      <w:r w:rsidRPr="00C84C31">
        <w:rPr>
          <w:rFonts w:cstheme="minorHAnsi"/>
        </w:rPr>
        <w:t>.</w:t>
      </w:r>
    </w:p>
    <w:p w:rsidR="00A76A9F" w:rsidRPr="00C84C31" w:rsidRDefault="008F1E7F" w:rsidP="00044CD1">
      <w:pPr>
        <w:jc w:val="both"/>
        <w:rPr>
          <w:rFonts w:cstheme="minorHAnsi"/>
        </w:rPr>
      </w:pPr>
      <w:r>
        <w:rPr>
          <w:rFonts w:cstheme="minorHAnsi"/>
        </w:rPr>
        <w:t xml:space="preserve">J’écris </w:t>
      </w:r>
      <w:r w:rsidR="00A76A9F" w:rsidRPr="00C84C31">
        <w:rPr>
          <w:rFonts w:cstheme="minorHAnsi"/>
        </w:rPr>
        <w:t>une prière, une demande de grâce, un pas à faire à partir de ce que j’ai reçu de mes compagnons.</w:t>
      </w:r>
    </w:p>
    <w:p w:rsidR="00A76A9F" w:rsidRPr="00C84C31" w:rsidRDefault="00A76A9F" w:rsidP="00044CD1">
      <w:pPr>
        <w:jc w:val="both"/>
        <w:rPr>
          <w:rFonts w:cstheme="minorHAnsi"/>
          <w:i/>
          <w:iCs/>
        </w:rPr>
      </w:pPr>
    </w:p>
    <w:p w:rsidR="008F1E7F" w:rsidRDefault="00A76A9F" w:rsidP="00F354A9">
      <w:pPr>
        <w:jc w:val="both"/>
        <w:rPr>
          <w:rFonts w:cstheme="minorHAnsi"/>
        </w:rPr>
      </w:pPr>
      <w:r w:rsidRPr="00C84C31">
        <w:rPr>
          <w:rFonts w:cstheme="minorHAnsi"/>
        </w:rPr>
        <w:t xml:space="preserve">5- En fonction du temps </w:t>
      </w:r>
      <w:r w:rsidR="00044CD1">
        <w:rPr>
          <w:rFonts w:cstheme="minorHAnsi"/>
        </w:rPr>
        <w:t>dont on</w:t>
      </w:r>
      <w:r w:rsidR="008F1E7F">
        <w:rPr>
          <w:rFonts w:cstheme="minorHAnsi"/>
        </w:rPr>
        <w:t xml:space="preserve"> dispose,</w:t>
      </w:r>
      <w:r w:rsidRPr="00C84C31">
        <w:rPr>
          <w:rFonts w:cstheme="minorHAnsi"/>
        </w:rPr>
        <w:t xml:space="preserve"> on peut prévoir un temps de partage.</w:t>
      </w:r>
    </w:p>
    <w:p w:rsidR="008F1E7F" w:rsidRPr="00B379C4" w:rsidRDefault="008F1E7F" w:rsidP="008F1E7F">
      <w:pPr>
        <w:jc w:val="both"/>
        <w:rPr>
          <w:rFonts w:cstheme="minorHAnsi"/>
        </w:rPr>
      </w:pPr>
    </w:p>
    <w:p w:rsidR="008F1E7F" w:rsidRPr="003B72C0" w:rsidRDefault="008F1E7F" w:rsidP="008F1E7F">
      <w:pPr>
        <w:spacing w:after="60"/>
        <w:jc w:val="both"/>
        <w:rPr>
          <w:rFonts w:cstheme="minorHAnsi"/>
          <w:b/>
        </w:rPr>
      </w:pPr>
      <w:r w:rsidRPr="003B72C0">
        <w:rPr>
          <w:rFonts w:cstheme="minorHAnsi"/>
          <w:b/>
        </w:rPr>
        <w:t xml:space="preserve">6- Évaluation </w:t>
      </w:r>
    </w:p>
    <w:p w:rsidR="008F1E7F" w:rsidRPr="00B379C4" w:rsidRDefault="008F1E7F" w:rsidP="008F1E7F">
      <w:pPr>
        <w:widowControl w:val="0"/>
        <w:numPr>
          <w:ilvl w:val="0"/>
          <w:numId w:val="6"/>
        </w:numPr>
        <w:suppressAutoHyphens/>
        <w:jc w:val="both"/>
        <w:rPr>
          <w:rFonts w:cstheme="minorHAnsi"/>
        </w:rPr>
      </w:pPr>
      <w:r>
        <w:rPr>
          <w:rFonts w:cstheme="minorHAnsi"/>
        </w:rPr>
        <w:t>C</w:t>
      </w:r>
      <w:r w:rsidRPr="00B379C4">
        <w:rPr>
          <w:rFonts w:cstheme="minorHAnsi"/>
        </w:rPr>
        <w:t>omment ai-je vécu cet exercice ?</w:t>
      </w:r>
    </w:p>
    <w:p w:rsidR="008F1E7F" w:rsidRPr="00B379C4" w:rsidRDefault="008F1E7F" w:rsidP="008F1E7F">
      <w:pPr>
        <w:widowControl w:val="0"/>
        <w:numPr>
          <w:ilvl w:val="0"/>
          <w:numId w:val="6"/>
        </w:numPr>
        <w:suppressAutoHyphens/>
        <w:jc w:val="both"/>
        <w:rPr>
          <w:rFonts w:cstheme="minorHAnsi"/>
        </w:rPr>
      </w:pPr>
      <w:r>
        <w:rPr>
          <w:rFonts w:cstheme="minorHAnsi"/>
        </w:rPr>
        <w:t>A</w:t>
      </w:r>
      <w:r w:rsidRPr="00B379C4">
        <w:rPr>
          <w:rFonts w:cstheme="minorHAnsi"/>
        </w:rPr>
        <w:t>vec quoi je repars de ce qui a été dit de moi ?</w:t>
      </w:r>
    </w:p>
    <w:p w:rsidR="00BD7E3E" w:rsidRDefault="00F354A9" w:rsidP="008F1E7F">
      <w:pPr>
        <w:pStyle w:val="Sansinterligne"/>
        <w:rPr>
          <w:noProof/>
          <w:sz w:val="20"/>
        </w:rPr>
      </w:pPr>
      <w:r>
        <w:t>Révision décembre 2017</w:t>
      </w:r>
      <w:bookmarkStart w:id="0" w:name="_GoBack"/>
      <w:bookmarkEnd w:id="0"/>
    </w:p>
    <w:sectPr w:rsidR="00BD7E3E" w:rsidSect="008F1E7F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DAB0EFC"/>
    <w:multiLevelType w:val="multilevel"/>
    <w:tmpl w:val="0D361B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4C8679E9"/>
    <w:multiLevelType w:val="multilevel"/>
    <w:tmpl w:val="4F3E76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5196256A"/>
    <w:multiLevelType w:val="multilevel"/>
    <w:tmpl w:val="0B5C2D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671D0F41"/>
    <w:multiLevelType w:val="multilevel"/>
    <w:tmpl w:val="B28AC3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E6"/>
    <w:rsid w:val="00044CD1"/>
    <w:rsid w:val="00083609"/>
    <w:rsid w:val="00326677"/>
    <w:rsid w:val="003447D7"/>
    <w:rsid w:val="003D09E7"/>
    <w:rsid w:val="003E28D1"/>
    <w:rsid w:val="004D5515"/>
    <w:rsid w:val="00596946"/>
    <w:rsid w:val="008F1E7F"/>
    <w:rsid w:val="00A42704"/>
    <w:rsid w:val="00A76A9F"/>
    <w:rsid w:val="00BA759E"/>
    <w:rsid w:val="00BD7E3E"/>
    <w:rsid w:val="00C84C31"/>
    <w:rsid w:val="00CB1BE6"/>
    <w:rsid w:val="00E02C23"/>
    <w:rsid w:val="00F3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3B973-4A8A-43C9-80F0-149EEDD1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Paragraphedeliste">
    <w:name w:val="List Paragraph"/>
    <w:basedOn w:val="Normal"/>
    <w:uiPriority w:val="34"/>
    <w:qFormat/>
    <w:rsid w:val="00F3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cpd_travail_Esprit_en_m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cpd_travail_Esprit_en_moi</Template>
  <TotalTime>24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5</cp:revision>
  <dcterms:created xsi:type="dcterms:W3CDTF">2014-08-19T16:53:00Z</dcterms:created>
  <dcterms:modified xsi:type="dcterms:W3CDTF">2018-01-12T15:00:00Z</dcterms:modified>
</cp:coreProperties>
</file>